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0" w:rsidRDefault="003820C6">
      <w:pPr>
        <w:pStyle w:val="DocumentLabel"/>
        <w:pBdr>
          <w:top w:val="single" w:sz="6" w:space="7" w:color="auto"/>
        </w:pBdr>
        <w:tabs>
          <w:tab w:val="left" w:pos="756"/>
        </w:tabs>
        <w:ind w:left="0"/>
        <w:rPr>
          <w:u w:val="single"/>
        </w:rPr>
        <w:sectPr w:rsidR="00E62A20" w:rsidSect="009E6F0B">
          <w:headerReference w:type="default" r:id="rId7"/>
          <w:footerReference w:type="first" r:id="rId8"/>
          <w:footnotePr>
            <w:numRestart w:val="eachPage"/>
          </w:footnotePr>
          <w:type w:val="continuous"/>
          <w:pgSz w:w="12240" w:h="15840"/>
          <w:pgMar w:top="720" w:right="720" w:bottom="960" w:left="720" w:header="720" w:footer="720" w:gutter="0"/>
          <w:cols w:space="0"/>
          <w:titlePg/>
        </w:sectPr>
      </w:pPr>
      <w:r>
        <w:rPr>
          <w:noProof/>
        </w:rPr>
        <w:drawing>
          <wp:inline distT="0" distB="0" distL="0" distR="0">
            <wp:extent cx="1466850" cy="742950"/>
            <wp:effectExtent l="19050" t="0" r="0" b="0"/>
            <wp:docPr id="1" name="Picture 1" descr="NPA LOGO SYMBOL-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 LOGO SYMBOL-00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A20">
        <w:tab/>
      </w:r>
      <w:r w:rsidR="00E62A20">
        <w:rPr>
          <w:rFonts w:ascii="Garamond" w:hAnsi="Garamond"/>
          <w:color w:val="000000"/>
          <w:spacing w:val="-80"/>
          <w:sz w:val="96"/>
          <w:u w:val="single"/>
        </w:rPr>
        <w:t xml:space="preserve">NPA </w:t>
      </w:r>
      <w:r w:rsidR="00E62A20">
        <w:rPr>
          <w:spacing w:val="-120"/>
          <w:sz w:val="96"/>
          <w:u w:val="single"/>
        </w:rPr>
        <w:t>G</w:t>
      </w:r>
      <w:r w:rsidR="00E62A20">
        <w:rPr>
          <w:spacing w:val="-90"/>
          <w:sz w:val="96"/>
          <w:u w:val="single"/>
        </w:rPr>
        <w:t>a</w:t>
      </w:r>
      <w:r w:rsidR="00E62A20">
        <w:rPr>
          <w:sz w:val="96"/>
          <w:u w:val="single"/>
        </w:rPr>
        <w:t>z</w:t>
      </w:r>
      <w:r w:rsidR="00E62A20">
        <w:rPr>
          <w:spacing w:val="-120"/>
          <w:sz w:val="96"/>
          <w:u w:val="single"/>
        </w:rPr>
        <w:t>e</w:t>
      </w:r>
      <w:r w:rsidR="00E62A20">
        <w:rPr>
          <w:spacing w:val="-100"/>
          <w:sz w:val="96"/>
          <w:u w:val="single"/>
        </w:rPr>
        <w:t>t</w:t>
      </w:r>
      <w:r w:rsidR="00E62A20">
        <w:rPr>
          <w:spacing w:val="-140"/>
          <w:sz w:val="96"/>
          <w:u w:val="single"/>
        </w:rPr>
        <w:t>t</w:t>
      </w:r>
      <w:r w:rsidR="00E62A20">
        <w:rPr>
          <w:spacing w:val="-100"/>
          <w:sz w:val="96"/>
          <w:u w:val="single"/>
        </w:rPr>
        <w:t>e</w:t>
      </w:r>
    </w:p>
    <w:p w:rsidR="006F03C4" w:rsidRDefault="0091146F" w:rsidP="001B46BC">
      <w:pPr>
        <w:pStyle w:val="Heading9"/>
      </w:pPr>
      <w:r>
        <w:lastRenderedPageBreak/>
        <w:t>August</w:t>
      </w:r>
      <w:r w:rsidR="00C47108">
        <w:t xml:space="preserve"> </w:t>
      </w:r>
      <w:r w:rsidR="00841D5F">
        <w:t>201</w:t>
      </w:r>
      <w:r w:rsidR="00D31923">
        <w:t>4</w:t>
      </w:r>
      <w:r w:rsidR="00E62A20">
        <w:tab/>
      </w:r>
      <w:r w:rsidR="00E1484A">
        <w:tab/>
      </w:r>
      <w:r w:rsidR="007045CF">
        <w:tab/>
      </w:r>
      <w:r w:rsidR="00E62A20">
        <w:tab/>
      </w:r>
      <w:r w:rsidR="00237792">
        <w:tab/>
      </w:r>
      <w:r w:rsidR="00E62A20">
        <w:tab/>
      </w:r>
      <w:r w:rsidR="00B51DD0">
        <w:tab/>
      </w:r>
      <w:r w:rsidR="0088673C">
        <w:tab/>
      </w:r>
      <w:r w:rsidR="0088673C">
        <w:tab/>
      </w:r>
      <w:r w:rsidR="003220C4">
        <w:tab/>
      </w:r>
      <w:r w:rsidR="00E03BBE">
        <w:t xml:space="preserve">  </w:t>
      </w:r>
      <w:r w:rsidR="00060594">
        <w:tab/>
      </w:r>
      <w:r w:rsidR="00841D5F">
        <w:t xml:space="preserve"> </w:t>
      </w:r>
      <w:r w:rsidR="00052FEC">
        <w:t xml:space="preserve"> </w:t>
      </w:r>
      <w:r w:rsidR="00E62A20">
        <w:t>Vol. X</w:t>
      </w:r>
      <w:r w:rsidR="00F20239">
        <w:t>V</w:t>
      </w:r>
      <w:r w:rsidR="00E03BBE">
        <w:t>II</w:t>
      </w:r>
      <w:r w:rsidR="00E62A20">
        <w:t>, Issue No</w:t>
      </w:r>
      <w:r w:rsidR="00841D5F">
        <w:t xml:space="preserve">. </w:t>
      </w:r>
      <w:r w:rsidR="00D31923">
        <w:t>10</w:t>
      </w:r>
    </w:p>
    <w:p w:rsidR="00ED5C56" w:rsidRDefault="00E03BBE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 xml:space="preserve"> </w:t>
      </w:r>
      <w:r w:rsidR="0026049C">
        <w:tab/>
      </w:r>
    </w:p>
    <w:p w:rsidR="00ED5C56" w:rsidRDefault="00447BC0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ab/>
      </w:r>
      <w:r w:rsidR="003820C6">
        <w:rPr>
          <w:noProof/>
        </w:rPr>
        <w:drawing>
          <wp:inline distT="0" distB="0" distL="0" distR="0">
            <wp:extent cx="923925" cy="819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3820C6">
        <w:rPr>
          <w:noProof/>
        </w:rPr>
        <w:drawing>
          <wp:inline distT="0" distB="0" distL="0" distR="0">
            <wp:extent cx="971550" cy="904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820C6">
        <w:rPr>
          <w:noProof/>
        </w:rPr>
        <w:drawing>
          <wp:inline distT="0" distB="0" distL="0" distR="0">
            <wp:extent cx="981075" cy="895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820C6">
        <w:rPr>
          <w:noProof/>
        </w:rPr>
        <w:drawing>
          <wp:inline distT="0" distB="0" distL="0" distR="0">
            <wp:extent cx="1000125" cy="885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3820C6">
        <w:rPr>
          <w:noProof/>
        </w:rPr>
        <w:drawing>
          <wp:inline distT="0" distB="0" distL="0" distR="0">
            <wp:extent cx="971550" cy="8477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6" w:rsidRDefault="00F31C82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>________________________________________________________________________________________________________________</w:t>
      </w:r>
    </w:p>
    <w:p w:rsidR="00E62A20" w:rsidRDefault="007F7898" w:rsidP="00762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</w:tabs>
      </w:pPr>
      <w:r>
        <w:t xml:space="preserve"> </w:t>
      </w:r>
    </w:p>
    <w:p w:rsidR="00E62A20" w:rsidRDefault="00E62A20">
      <w:pPr>
        <w:pStyle w:val="BodyText"/>
        <w:ind w:firstLine="0"/>
        <w:rPr>
          <w:rFonts w:ascii="Arial Black" w:hAnsi="Arial Black"/>
        </w:rPr>
        <w:sectPr w:rsidR="00E62A20" w:rsidSect="009E6F0B">
          <w:headerReference w:type="default" r:id="rId15"/>
          <w:footerReference w:type="first" r:id="rId16"/>
          <w:footnotePr>
            <w:numRestart w:val="eachPage"/>
          </w:footnotePr>
          <w:type w:val="continuous"/>
          <w:pgSz w:w="12240" w:h="15840"/>
          <w:pgMar w:top="720" w:right="720" w:bottom="960" w:left="720" w:header="1080" w:footer="720" w:gutter="0"/>
          <w:cols w:space="720"/>
          <w:titlePg/>
        </w:sectPr>
      </w:pPr>
    </w:p>
    <w:p w:rsidR="00E62A20" w:rsidRDefault="00E62A20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Arial Black" w:hAnsi="Arial Black"/>
          <w:b/>
          <w:i w:val="0"/>
          <w:sz w:val="20"/>
        </w:rPr>
      </w:pPr>
      <w:r>
        <w:rPr>
          <w:rFonts w:ascii="Arial Black" w:hAnsi="Arial Black"/>
          <w:b/>
          <w:i w:val="0"/>
          <w:sz w:val="20"/>
        </w:rPr>
        <w:lastRenderedPageBreak/>
        <w:t>TABLE OF CONTENTS</w:t>
      </w:r>
    </w:p>
    <w:p w:rsidR="00E62A20" w:rsidRDefault="00E62A2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/>
          <w:sz w:val="18"/>
          <w:u w:val="single"/>
        </w:rPr>
      </w:pPr>
    </w:p>
    <w:p w:rsidR="00147456" w:rsidRDefault="00E62A2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/>
          <w:sz w:val="18"/>
          <w:u w:val="single"/>
        </w:rPr>
        <w:t>NATIONAL</w:t>
      </w:r>
      <w:r>
        <w:rPr>
          <w:rFonts w:ascii="Arial Black" w:hAnsi="Arial Black"/>
          <w:bCs/>
          <w:sz w:val="18"/>
        </w:rPr>
        <w:t>…</w:t>
      </w:r>
      <w:r w:rsidR="00147456">
        <w:rPr>
          <w:rFonts w:ascii="Arial Black" w:hAnsi="Arial Black"/>
          <w:bCs/>
          <w:sz w:val="18"/>
        </w:rPr>
        <w:t>………………..</w:t>
      </w:r>
      <w:r>
        <w:rPr>
          <w:rFonts w:ascii="Arial Black" w:hAnsi="Arial Black"/>
          <w:bCs/>
          <w:sz w:val="18"/>
        </w:rPr>
        <w:t>…</w:t>
      </w:r>
      <w:r w:rsidR="00147456">
        <w:rPr>
          <w:rFonts w:ascii="Arial Black" w:hAnsi="Arial Black"/>
          <w:bCs/>
          <w:sz w:val="18"/>
        </w:rPr>
        <w:t>…….1</w:t>
      </w:r>
    </w:p>
    <w:p w:rsidR="00F7308C" w:rsidRDefault="00147456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 xml:space="preserve">   </w:t>
      </w:r>
      <w:r w:rsidR="00E04B7F">
        <w:rPr>
          <w:rFonts w:ascii="Arial Black" w:hAnsi="Arial Black"/>
          <w:bCs/>
          <w:sz w:val="18"/>
        </w:rPr>
        <w:t>Schedule of Events</w:t>
      </w:r>
    </w:p>
    <w:p w:rsidR="00E15617" w:rsidRDefault="00F7308C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 xml:space="preserve">  </w:t>
      </w:r>
    </w:p>
    <w:p w:rsidR="00E62A20" w:rsidRDefault="00E62A2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/>
          <w:sz w:val="18"/>
          <w:u w:val="single"/>
        </w:rPr>
        <w:t>CHAPTERS</w:t>
      </w:r>
      <w:r>
        <w:rPr>
          <w:rFonts w:ascii="Arial Black" w:hAnsi="Arial Black"/>
          <w:bCs/>
          <w:sz w:val="18"/>
        </w:rPr>
        <w:t>………….……………….</w:t>
      </w:r>
      <w:r w:rsidR="00F950F5">
        <w:rPr>
          <w:rFonts w:ascii="Arial Black" w:hAnsi="Arial Black"/>
          <w:bCs/>
          <w:sz w:val="18"/>
        </w:rPr>
        <w:t>2</w:t>
      </w:r>
    </w:p>
    <w:p w:rsidR="00E62A20" w:rsidRDefault="00E62A2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 xml:space="preserve">   Birthdays</w:t>
      </w:r>
      <w:r w:rsidR="00060594">
        <w:rPr>
          <w:rFonts w:ascii="Arial Black" w:hAnsi="Arial Black"/>
          <w:bCs/>
          <w:sz w:val="18"/>
        </w:rPr>
        <w:t>/Illness</w:t>
      </w:r>
      <w:r w:rsidR="009261CA">
        <w:rPr>
          <w:rFonts w:ascii="Arial Black" w:hAnsi="Arial Black"/>
          <w:bCs/>
          <w:sz w:val="18"/>
        </w:rPr>
        <w:t>/Death</w:t>
      </w:r>
    </w:p>
    <w:p w:rsidR="00733E2A" w:rsidRDefault="00733E2A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AB5E58" w:rsidRDefault="00AB5E58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  <w:u w:val="single"/>
        </w:rPr>
        <w:t>INSPIRATION</w:t>
      </w:r>
      <w:r w:rsidR="00F950F5">
        <w:rPr>
          <w:rFonts w:ascii="Arial Black" w:hAnsi="Arial Black"/>
          <w:bCs/>
          <w:sz w:val="18"/>
        </w:rPr>
        <w:t>……………………….2</w:t>
      </w:r>
    </w:p>
    <w:p w:rsidR="00AB5E58" w:rsidRDefault="00AB5E58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AB5E58" w:rsidRPr="00AB5E58" w:rsidRDefault="00AB5E58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  <w:u w:val="single"/>
        </w:rPr>
        <w:t>LAUGHTER</w:t>
      </w:r>
      <w:r>
        <w:rPr>
          <w:rFonts w:ascii="Arial Black" w:hAnsi="Arial Black"/>
          <w:bCs/>
          <w:sz w:val="18"/>
        </w:rPr>
        <w:t>…………………………</w:t>
      </w:r>
      <w:r w:rsidR="00353D26">
        <w:rPr>
          <w:rFonts w:ascii="Arial Black" w:hAnsi="Arial Black"/>
          <w:bCs/>
          <w:sz w:val="18"/>
        </w:rPr>
        <w:t>.</w:t>
      </w:r>
      <w:r>
        <w:rPr>
          <w:rFonts w:ascii="Arial Black" w:hAnsi="Arial Black"/>
          <w:bCs/>
          <w:sz w:val="18"/>
        </w:rPr>
        <w:t>.</w:t>
      </w:r>
      <w:r w:rsidR="00F950F5">
        <w:rPr>
          <w:rFonts w:ascii="Arial Black" w:hAnsi="Arial Black"/>
          <w:bCs/>
          <w:sz w:val="18"/>
        </w:rPr>
        <w:t>2</w:t>
      </w:r>
    </w:p>
    <w:p w:rsidR="00AB5E58" w:rsidRDefault="00AB5E58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/>
          <w:sz w:val="18"/>
          <w:u w:val="single"/>
        </w:rPr>
      </w:pPr>
    </w:p>
    <w:p w:rsidR="00B77CE4" w:rsidRDefault="00E62A20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/>
          <w:sz w:val="18"/>
          <w:u w:val="single"/>
        </w:rPr>
        <w:t>CLASSIFIEDS</w:t>
      </w:r>
      <w:r w:rsidR="00C54286">
        <w:rPr>
          <w:rFonts w:ascii="Arial Black" w:hAnsi="Arial Black"/>
          <w:b/>
          <w:sz w:val="18"/>
          <w:u w:val="single"/>
        </w:rPr>
        <w:t>/ADDRESSES</w:t>
      </w:r>
      <w:r w:rsidR="00052FEC" w:rsidRPr="00052FEC">
        <w:rPr>
          <w:rFonts w:ascii="Arial Black" w:hAnsi="Arial Black"/>
          <w:b/>
          <w:sz w:val="18"/>
        </w:rPr>
        <w:t>…</w:t>
      </w:r>
      <w:r w:rsidRPr="00052FEC">
        <w:rPr>
          <w:rFonts w:ascii="Arial Black" w:hAnsi="Arial Black"/>
          <w:bCs/>
          <w:sz w:val="18"/>
        </w:rPr>
        <w:t>…</w:t>
      </w:r>
      <w:r w:rsidR="00681E48">
        <w:rPr>
          <w:rFonts w:ascii="Arial Black" w:hAnsi="Arial Black"/>
          <w:bCs/>
          <w:sz w:val="18"/>
        </w:rPr>
        <w:t>.</w:t>
      </w:r>
      <w:r w:rsidR="00F950F5">
        <w:rPr>
          <w:rFonts w:ascii="Arial Black" w:hAnsi="Arial Black"/>
          <w:bCs/>
          <w:sz w:val="18"/>
        </w:rPr>
        <w:t>3</w:t>
      </w:r>
    </w:p>
    <w:p w:rsidR="00C86F35" w:rsidRDefault="00C86F35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E72169" w:rsidRDefault="00E72169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7F01BA" w:rsidRDefault="007F01BA" w:rsidP="007F01BA">
      <w:pPr>
        <w:pStyle w:val="Heading3"/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1" w:color="auto"/>
        </w:pBdr>
        <w:shd w:val="pct20" w:color="auto" w:fill="auto"/>
        <w:jc w:val="center"/>
        <w:rPr>
          <w:rFonts w:ascii="Arial Black" w:hAnsi="Arial Black"/>
          <w:b/>
          <w:i w:val="0"/>
          <w:sz w:val="20"/>
        </w:rPr>
      </w:pPr>
      <w:r>
        <w:rPr>
          <w:rFonts w:ascii="Arial Black" w:hAnsi="Arial Black"/>
          <w:b/>
          <w:i w:val="0"/>
          <w:sz w:val="20"/>
        </w:rPr>
        <w:t>201</w:t>
      </w:r>
      <w:r w:rsidR="00D31923">
        <w:rPr>
          <w:rFonts w:ascii="Arial Black" w:hAnsi="Arial Black"/>
          <w:b/>
          <w:i w:val="0"/>
          <w:sz w:val="20"/>
        </w:rPr>
        <w:t>4</w:t>
      </w:r>
      <w:r>
        <w:rPr>
          <w:rFonts w:ascii="Arial Black" w:hAnsi="Arial Black"/>
          <w:b/>
          <w:i w:val="0"/>
          <w:sz w:val="20"/>
        </w:rPr>
        <w:t xml:space="preserve"> ANNUAL TOURNAMENT &amp; CONVENTION</w:t>
      </w:r>
    </w:p>
    <w:p w:rsidR="007F01BA" w:rsidRDefault="007F01BA" w:rsidP="007F01BA">
      <w:pPr>
        <w:pStyle w:val="Heading3"/>
        <w:pBdr>
          <w:top w:val="double" w:sz="6" w:space="1" w:color="auto"/>
          <w:left w:val="double" w:sz="6" w:space="0" w:color="auto"/>
          <w:bottom w:val="double" w:sz="6" w:space="0" w:color="auto"/>
          <w:right w:val="double" w:sz="6" w:space="1" w:color="auto"/>
        </w:pBdr>
        <w:shd w:val="pct20" w:color="auto" w:fill="auto"/>
        <w:jc w:val="center"/>
        <w:rPr>
          <w:rFonts w:ascii="Arial Black" w:hAnsi="Arial Black"/>
          <w:b/>
          <w:i w:val="0"/>
          <w:sz w:val="20"/>
        </w:rPr>
      </w:pPr>
      <w:r>
        <w:rPr>
          <w:rFonts w:ascii="Arial Black" w:hAnsi="Arial Black"/>
          <w:b/>
          <w:i w:val="0"/>
          <w:sz w:val="20"/>
        </w:rPr>
        <w:t>SCHEDULE OF EVENTS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  <w:r w:rsidRPr="00FD27B8">
        <w:rPr>
          <w:rFonts w:ascii="Arial Black" w:hAnsi="Arial Black"/>
          <w:bCs/>
          <w:i/>
          <w:sz w:val="18"/>
          <w:u w:val="single"/>
        </w:rPr>
        <w:t>THURSDAY, AUGUST 2</w:t>
      </w:r>
      <w:r w:rsidR="00D31923">
        <w:rPr>
          <w:rFonts w:ascii="Arial Black" w:hAnsi="Arial Black"/>
          <w:bCs/>
          <w:i/>
          <w:sz w:val="18"/>
          <w:u w:val="single"/>
        </w:rPr>
        <w:t>7</w:t>
      </w:r>
      <w:r w:rsidRPr="00FD27B8">
        <w:rPr>
          <w:rFonts w:ascii="Arial Black" w:hAnsi="Arial Black"/>
          <w:bCs/>
          <w:i/>
          <w:sz w:val="18"/>
          <w:u w:val="single"/>
        </w:rPr>
        <w:t>, 201</w:t>
      </w:r>
      <w:r w:rsidR="00D31923">
        <w:rPr>
          <w:rFonts w:ascii="Arial Black" w:hAnsi="Arial Black"/>
          <w:bCs/>
          <w:i/>
          <w:sz w:val="18"/>
          <w:u w:val="single"/>
        </w:rPr>
        <w:t>4</w:t>
      </w:r>
    </w:p>
    <w:p w:rsidR="00355CE7" w:rsidRPr="00FD27B8" w:rsidRDefault="00355CE7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12:00 - 12:30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--Sponsorship Committee Mtg.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12:30 -  1:00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D31923">
        <w:rPr>
          <w:rFonts w:ascii="Arial Black" w:hAnsi="Arial Black"/>
          <w:bCs/>
          <w:sz w:val="18"/>
        </w:rPr>
        <w:t>Rainbow</w:t>
      </w:r>
      <w:r>
        <w:rPr>
          <w:rFonts w:ascii="Arial Black" w:hAnsi="Arial Black"/>
          <w:bCs/>
          <w:sz w:val="18"/>
        </w:rPr>
        <w:t xml:space="preserve"> Committee Mtg.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1:00 – 1:30 p.m.</w:t>
      </w:r>
    </w:p>
    <w:p w:rsidR="007F01BA" w:rsidRDefault="009D59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--Fun</w:t>
      </w:r>
      <w:r w:rsidR="007F01BA">
        <w:rPr>
          <w:rFonts w:ascii="Arial Black" w:hAnsi="Arial Black"/>
          <w:bCs/>
          <w:sz w:val="18"/>
        </w:rPr>
        <w:t>draising Committee Mtg.</w:t>
      </w:r>
    </w:p>
    <w:p w:rsidR="007F01BA" w:rsidRDefault="00D31923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2</w:t>
      </w:r>
      <w:r w:rsidR="007F01BA">
        <w:rPr>
          <w:rFonts w:ascii="Arial Black" w:hAnsi="Arial Black"/>
          <w:bCs/>
          <w:sz w:val="18"/>
          <w:u w:val="single"/>
        </w:rPr>
        <w:t>:</w:t>
      </w:r>
      <w:r>
        <w:rPr>
          <w:rFonts w:ascii="Arial Black" w:hAnsi="Arial Black"/>
          <w:bCs/>
          <w:sz w:val="18"/>
          <w:u w:val="single"/>
        </w:rPr>
        <w:t>0</w:t>
      </w:r>
      <w:r w:rsidR="007F01BA">
        <w:rPr>
          <w:rFonts w:ascii="Arial Black" w:hAnsi="Arial Black"/>
          <w:bCs/>
          <w:sz w:val="18"/>
          <w:u w:val="single"/>
        </w:rPr>
        <w:t>0 – 2:30 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--R</w:t>
      </w:r>
      <w:r w:rsidR="00D31923">
        <w:rPr>
          <w:rFonts w:ascii="Arial Black" w:hAnsi="Arial Black"/>
          <w:bCs/>
          <w:sz w:val="18"/>
        </w:rPr>
        <w:t>egional Representatives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2:30 – 3:00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D31923">
        <w:rPr>
          <w:rFonts w:ascii="Arial Black" w:hAnsi="Arial Black"/>
          <w:bCs/>
          <w:sz w:val="18"/>
        </w:rPr>
        <w:t xml:space="preserve">Research &amp; Ed Committee  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3:</w:t>
      </w:r>
      <w:r w:rsidR="00D31923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 xml:space="preserve">0 </w:t>
      </w:r>
      <w:r w:rsidR="00D31923">
        <w:rPr>
          <w:rFonts w:ascii="Arial Black" w:hAnsi="Arial Black"/>
          <w:bCs/>
          <w:sz w:val="18"/>
          <w:u w:val="single"/>
        </w:rPr>
        <w:t xml:space="preserve">– 3:30 </w:t>
      </w:r>
      <w:r>
        <w:rPr>
          <w:rFonts w:ascii="Arial Black" w:hAnsi="Arial Black"/>
          <w:bCs/>
          <w:sz w:val="18"/>
          <w:u w:val="single"/>
        </w:rPr>
        <w:t>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D31923">
        <w:rPr>
          <w:rFonts w:ascii="Arial Black" w:hAnsi="Arial Black"/>
          <w:bCs/>
          <w:sz w:val="18"/>
        </w:rPr>
        <w:t>NPA Store Committee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3:</w:t>
      </w:r>
      <w:r w:rsidR="00D31923">
        <w:rPr>
          <w:rFonts w:ascii="Arial Black" w:hAnsi="Arial Black"/>
          <w:bCs/>
          <w:sz w:val="18"/>
          <w:u w:val="single"/>
        </w:rPr>
        <w:t>3</w:t>
      </w:r>
      <w:r>
        <w:rPr>
          <w:rFonts w:ascii="Arial Black" w:hAnsi="Arial Black"/>
          <w:bCs/>
          <w:sz w:val="18"/>
          <w:u w:val="single"/>
        </w:rPr>
        <w:t>0 – 4:30 pm.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D31923">
        <w:rPr>
          <w:rFonts w:ascii="Arial Black" w:hAnsi="Arial Black"/>
          <w:bCs/>
          <w:sz w:val="18"/>
        </w:rPr>
        <w:t>Executive Committee (Closed)</w:t>
      </w:r>
    </w:p>
    <w:p w:rsidR="007F01BA" w:rsidRPr="007F01BA" w:rsidRDefault="00D31923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lastRenderedPageBreak/>
        <w:t>6:0</w:t>
      </w:r>
      <w:r w:rsidR="007F01BA" w:rsidRPr="007F01BA">
        <w:rPr>
          <w:rFonts w:ascii="Arial Black" w:hAnsi="Arial Black"/>
          <w:bCs/>
          <w:sz w:val="18"/>
          <w:u w:val="single"/>
        </w:rPr>
        <w:t>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D31923">
        <w:rPr>
          <w:rFonts w:ascii="Arial Black" w:hAnsi="Arial Black"/>
          <w:bCs/>
          <w:sz w:val="18"/>
        </w:rPr>
        <w:t>Seating Mini Tournament</w:t>
      </w:r>
    </w:p>
    <w:p w:rsidR="007F01BA" w:rsidRDefault="001E6AF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6:</w:t>
      </w:r>
      <w:r w:rsidR="00D31923">
        <w:rPr>
          <w:rFonts w:ascii="Arial Black" w:hAnsi="Arial Black"/>
          <w:bCs/>
          <w:sz w:val="18"/>
          <w:u w:val="single"/>
        </w:rPr>
        <w:t>3</w:t>
      </w:r>
      <w:r w:rsidR="007F01BA">
        <w:rPr>
          <w:rFonts w:ascii="Arial Black" w:hAnsi="Arial Black"/>
          <w:bCs/>
          <w:sz w:val="18"/>
          <w:u w:val="single"/>
        </w:rPr>
        <w:t>0 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D31923">
        <w:rPr>
          <w:rFonts w:ascii="Arial Black" w:hAnsi="Arial Black"/>
          <w:bCs/>
          <w:sz w:val="18"/>
        </w:rPr>
        <w:t>Mini Tournament</w:t>
      </w:r>
    </w:p>
    <w:p w:rsidR="00D31923" w:rsidRPr="00447BC0" w:rsidRDefault="00447BC0" w:rsidP="00447BC0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---------------------------------------------------------</w:t>
      </w:r>
    </w:p>
    <w:p w:rsidR="00D31923" w:rsidRDefault="00D31923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  <w:r w:rsidRPr="00FD27B8">
        <w:rPr>
          <w:rFonts w:ascii="Arial Black" w:hAnsi="Arial Black"/>
          <w:bCs/>
          <w:i/>
          <w:sz w:val="18"/>
          <w:u w:val="single"/>
        </w:rPr>
        <w:t xml:space="preserve">FRIDAY, AUGUST </w:t>
      </w:r>
      <w:r w:rsidR="00D31923">
        <w:rPr>
          <w:rFonts w:ascii="Arial Black" w:hAnsi="Arial Black"/>
          <w:bCs/>
          <w:i/>
          <w:sz w:val="18"/>
          <w:u w:val="single"/>
        </w:rPr>
        <w:t>29</w:t>
      </w:r>
      <w:r w:rsidRPr="00FD27B8">
        <w:rPr>
          <w:rFonts w:ascii="Arial Black" w:hAnsi="Arial Black"/>
          <w:bCs/>
          <w:i/>
          <w:sz w:val="18"/>
          <w:u w:val="single"/>
        </w:rPr>
        <w:t>, 20</w:t>
      </w:r>
      <w:r w:rsidR="001E6AFF" w:rsidRPr="00FD27B8">
        <w:rPr>
          <w:rFonts w:ascii="Arial Black" w:hAnsi="Arial Black"/>
          <w:bCs/>
          <w:i/>
          <w:sz w:val="18"/>
          <w:u w:val="single"/>
        </w:rPr>
        <w:t>1</w:t>
      </w:r>
      <w:r w:rsidR="00D31923">
        <w:rPr>
          <w:rFonts w:ascii="Arial Black" w:hAnsi="Arial Black"/>
          <w:bCs/>
          <w:i/>
          <w:sz w:val="18"/>
          <w:u w:val="single"/>
        </w:rPr>
        <w:t>4</w:t>
      </w:r>
    </w:p>
    <w:p w:rsidR="00355CE7" w:rsidRPr="00FD27B8" w:rsidRDefault="00355CE7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9:</w:t>
      </w:r>
      <w:r w:rsidR="001E6AFF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 xml:space="preserve">0 – </w:t>
      </w:r>
      <w:r w:rsidR="001E6AFF">
        <w:rPr>
          <w:rFonts w:ascii="Arial Black" w:hAnsi="Arial Black"/>
          <w:bCs/>
          <w:sz w:val="18"/>
          <w:u w:val="single"/>
        </w:rPr>
        <w:t>9</w:t>
      </w:r>
      <w:r>
        <w:rPr>
          <w:rFonts w:ascii="Arial Black" w:hAnsi="Arial Black"/>
          <w:bCs/>
          <w:sz w:val="18"/>
          <w:u w:val="single"/>
        </w:rPr>
        <w:t>:30 a.m.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1E6AFF">
        <w:rPr>
          <w:rFonts w:ascii="Arial Black" w:hAnsi="Arial Black"/>
          <w:bCs/>
          <w:sz w:val="18"/>
        </w:rPr>
        <w:t>Financial Audit (Closed)</w:t>
      </w:r>
    </w:p>
    <w:p w:rsidR="007F01BA" w:rsidRDefault="001E6AF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9</w:t>
      </w:r>
      <w:r w:rsidR="007F01BA">
        <w:rPr>
          <w:rFonts w:ascii="Arial Black" w:hAnsi="Arial Black"/>
          <w:bCs/>
          <w:sz w:val="18"/>
          <w:u w:val="single"/>
        </w:rPr>
        <w:t>:</w:t>
      </w:r>
      <w:r w:rsidR="00D31923">
        <w:rPr>
          <w:rFonts w:ascii="Arial Black" w:hAnsi="Arial Black"/>
          <w:bCs/>
          <w:sz w:val="18"/>
          <w:u w:val="single"/>
        </w:rPr>
        <w:t>2</w:t>
      </w:r>
      <w:r w:rsidR="007F01BA">
        <w:rPr>
          <w:rFonts w:ascii="Arial Black" w:hAnsi="Arial Black"/>
          <w:bCs/>
          <w:sz w:val="18"/>
          <w:u w:val="single"/>
        </w:rPr>
        <w:t>0 – 1</w:t>
      </w:r>
      <w:r w:rsidR="00D31923">
        <w:rPr>
          <w:rFonts w:ascii="Arial Black" w:hAnsi="Arial Black"/>
          <w:bCs/>
          <w:sz w:val="18"/>
          <w:u w:val="single"/>
        </w:rPr>
        <w:t>0</w:t>
      </w:r>
      <w:r w:rsidR="007F01BA">
        <w:rPr>
          <w:rFonts w:ascii="Arial Black" w:hAnsi="Arial Black"/>
          <w:bCs/>
          <w:sz w:val="18"/>
          <w:u w:val="single"/>
        </w:rPr>
        <w:t>:</w:t>
      </w:r>
      <w:r>
        <w:rPr>
          <w:rFonts w:ascii="Arial Black" w:hAnsi="Arial Black"/>
          <w:bCs/>
          <w:sz w:val="18"/>
          <w:u w:val="single"/>
        </w:rPr>
        <w:t>0</w:t>
      </w:r>
      <w:r w:rsidR="007F01BA">
        <w:rPr>
          <w:rFonts w:ascii="Arial Black" w:hAnsi="Arial Black"/>
          <w:bCs/>
          <w:sz w:val="18"/>
          <w:u w:val="single"/>
        </w:rPr>
        <w:t>0 a.m.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1E6AFF">
        <w:rPr>
          <w:rFonts w:ascii="Arial Black" w:hAnsi="Arial Black"/>
          <w:bCs/>
          <w:sz w:val="18"/>
        </w:rPr>
        <w:t xml:space="preserve">Tournament </w:t>
      </w:r>
      <w:r>
        <w:rPr>
          <w:rFonts w:ascii="Arial Black" w:hAnsi="Arial Black"/>
          <w:bCs/>
          <w:sz w:val="18"/>
        </w:rPr>
        <w:t xml:space="preserve">Committee 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</w:t>
      </w:r>
      <w:r w:rsidR="00D31923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>:</w:t>
      </w:r>
      <w:r w:rsidR="001E6AFF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>0 a.m.</w:t>
      </w:r>
      <w:r w:rsidR="00D31923">
        <w:rPr>
          <w:rFonts w:ascii="Arial Black" w:hAnsi="Arial Black"/>
          <w:bCs/>
          <w:sz w:val="18"/>
          <w:u w:val="single"/>
        </w:rPr>
        <w:t xml:space="preserve"> - 10</w:t>
      </w:r>
      <w:r>
        <w:rPr>
          <w:rFonts w:ascii="Arial Black" w:hAnsi="Arial Black"/>
          <w:bCs/>
          <w:sz w:val="18"/>
          <w:u w:val="single"/>
        </w:rPr>
        <w:t>:</w:t>
      </w:r>
      <w:r w:rsidR="00D31923">
        <w:rPr>
          <w:rFonts w:ascii="Arial Black" w:hAnsi="Arial Black"/>
          <w:bCs/>
          <w:sz w:val="18"/>
          <w:u w:val="single"/>
        </w:rPr>
        <w:t>3</w:t>
      </w:r>
      <w:r>
        <w:rPr>
          <w:rFonts w:ascii="Arial Black" w:hAnsi="Arial Black"/>
          <w:bCs/>
          <w:sz w:val="18"/>
          <w:u w:val="single"/>
        </w:rPr>
        <w:t xml:space="preserve">0 </w:t>
      </w:r>
      <w:r w:rsidR="00D31923">
        <w:rPr>
          <w:rFonts w:ascii="Arial Black" w:hAnsi="Arial Black"/>
          <w:bCs/>
          <w:sz w:val="18"/>
          <w:u w:val="single"/>
        </w:rPr>
        <w:t>a</w:t>
      </w:r>
      <w:r>
        <w:rPr>
          <w:rFonts w:ascii="Arial Black" w:hAnsi="Arial Black"/>
          <w:bCs/>
          <w:sz w:val="18"/>
          <w:u w:val="single"/>
        </w:rPr>
        <w:t>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1E6AFF">
        <w:rPr>
          <w:rFonts w:ascii="Arial Black" w:hAnsi="Arial Black"/>
          <w:bCs/>
          <w:sz w:val="18"/>
        </w:rPr>
        <w:t>Bylaws</w:t>
      </w:r>
      <w:r>
        <w:rPr>
          <w:rFonts w:ascii="Arial Black" w:hAnsi="Arial Black"/>
          <w:bCs/>
          <w:sz w:val="18"/>
        </w:rPr>
        <w:t xml:space="preserve"> Committee Meeting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</w:t>
      </w:r>
      <w:r w:rsidR="00D31923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>:</w:t>
      </w:r>
      <w:r w:rsidR="00D31923">
        <w:rPr>
          <w:rFonts w:ascii="Arial Black" w:hAnsi="Arial Black"/>
          <w:bCs/>
          <w:sz w:val="18"/>
          <w:u w:val="single"/>
        </w:rPr>
        <w:t>3</w:t>
      </w:r>
      <w:r>
        <w:rPr>
          <w:rFonts w:ascii="Arial Black" w:hAnsi="Arial Black"/>
          <w:bCs/>
          <w:sz w:val="18"/>
          <w:u w:val="single"/>
        </w:rPr>
        <w:t>0 – 1</w:t>
      </w:r>
      <w:r w:rsidR="00D31923">
        <w:rPr>
          <w:rFonts w:ascii="Arial Black" w:hAnsi="Arial Black"/>
          <w:bCs/>
          <w:sz w:val="18"/>
          <w:u w:val="single"/>
        </w:rPr>
        <w:t>0</w:t>
      </w:r>
      <w:r w:rsidR="001E6AFF">
        <w:rPr>
          <w:rFonts w:ascii="Arial Black" w:hAnsi="Arial Black"/>
          <w:bCs/>
          <w:sz w:val="18"/>
          <w:u w:val="single"/>
        </w:rPr>
        <w:t>:</w:t>
      </w:r>
      <w:r w:rsidR="00D31923">
        <w:rPr>
          <w:rFonts w:ascii="Arial Black" w:hAnsi="Arial Black"/>
          <w:bCs/>
          <w:sz w:val="18"/>
          <w:u w:val="single"/>
        </w:rPr>
        <w:t>5</w:t>
      </w:r>
      <w:r>
        <w:rPr>
          <w:rFonts w:ascii="Arial Black" w:hAnsi="Arial Black"/>
          <w:bCs/>
          <w:sz w:val="18"/>
          <w:u w:val="single"/>
        </w:rPr>
        <w:t xml:space="preserve">0 </w:t>
      </w:r>
      <w:r w:rsidR="00D31923">
        <w:rPr>
          <w:rFonts w:ascii="Arial Black" w:hAnsi="Arial Black"/>
          <w:bCs/>
          <w:sz w:val="18"/>
          <w:u w:val="single"/>
        </w:rPr>
        <w:t>a</w:t>
      </w:r>
      <w:r>
        <w:rPr>
          <w:rFonts w:ascii="Arial Black" w:hAnsi="Arial Black"/>
          <w:bCs/>
          <w:sz w:val="18"/>
          <w:u w:val="single"/>
        </w:rPr>
        <w:t>.m.</w:t>
      </w:r>
    </w:p>
    <w:p w:rsidR="001E6AFF" w:rsidRDefault="001E6AFF" w:rsidP="001E6AF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--Membership Committee</w:t>
      </w:r>
    </w:p>
    <w:p w:rsidR="001E6AFF" w:rsidRPr="001E6AFF" w:rsidRDefault="001E6AFF" w:rsidP="001E6AF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</w:t>
      </w:r>
      <w:r w:rsidR="00D31923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>:</w:t>
      </w:r>
      <w:r w:rsidR="00D31923">
        <w:rPr>
          <w:rFonts w:ascii="Arial Black" w:hAnsi="Arial Black"/>
          <w:bCs/>
          <w:sz w:val="18"/>
          <w:u w:val="single"/>
        </w:rPr>
        <w:t>5</w:t>
      </w:r>
      <w:r>
        <w:rPr>
          <w:rFonts w:ascii="Arial Black" w:hAnsi="Arial Black"/>
          <w:bCs/>
          <w:sz w:val="18"/>
          <w:u w:val="single"/>
        </w:rPr>
        <w:t xml:space="preserve">0 – </w:t>
      </w:r>
      <w:r w:rsidR="00D31923">
        <w:rPr>
          <w:rFonts w:ascii="Arial Black" w:hAnsi="Arial Black"/>
          <w:bCs/>
          <w:sz w:val="18"/>
          <w:u w:val="single"/>
        </w:rPr>
        <w:t>11</w:t>
      </w:r>
      <w:r>
        <w:rPr>
          <w:rFonts w:ascii="Arial Black" w:hAnsi="Arial Black"/>
          <w:bCs/>
          <w:sz w:val="18"/>
          <w:u w:val="single"/>
        </w:rPr>
        <w:t>:</w:t>
      </w:r>
      <w:r w:rsidR="00D31923">
        <w:rPr>
          <w:rFonts w:ascii="Arial Black" w:hAnsi="Arial Black"/>
          <w:bCs/>
          <w:sz w:val="18"/>
          <w:u w:val="single"/>
        </w:rPr>
        <w:t>1</w:t>
      </w:r>
      <w:r>
        <w:rPr>
          <w:rFonts w:ascii="Arial Black" w:hAnsi="Arial Black"/>
          <w:bCs/>
          <w:sz w:val="18"/>
          <w:u w:val="single"/>
        </w:rPr>
        <w:t xml:space="preserve">0 </w:t>
      </w:r>
      <w:r w:rsidR="00D31923">
        <w:rPr>
          <w:rFonts w:ascii="Arial Black" w:hAnsi="Arial Black"/>
          <w:bCs/>
          <w:sz w:val="18"/>
          <w:u w:val="single"/>
        </w:rPr>
        <w:t>a</w:t>
      </w:r>
      <w:r>
        <w:rPr>
          <w:rFonts w:ascii="Arial Black" w:hAnsi="Arial Black"/>
          <w:bCs/>
          <w:sz w:val="18"/>
          <w:u w:val="single"/>
        </w:rPr>
        <w:t>.m.</w:t>
      </w:r>
    </w:p>
    <w:p w:rsidR="007F01BA" w:rsidRDefault="008648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1E6AFF">
        <w:rPr>
          <w:rFonts w:ascii="Arial Black" w:hAnsi="Arial Black"/>
          <w:bCs/>
          <w:sz w:val="18"/>
        </w:rPr>
        <w:t>Scholarship</w:t>
      </w:r>
      <w:r w:rsidR="007F01BA">
        <w:rPr>
          <w:rFonts w:ascii="Arial Black" w:hAnsi="Arial Black"/>
          <w:bCs/>
          <w:sz w:val="18"/>
        </w:rPr>
        <w:t xml:space="preserve"> Committee Meeting</w:t>
      </w:r>
    </w:p>
    <w:p w:rsidR="0086487F" w:rsidRDefault="008648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11:10 a.m. – 1:00 p.m.</w:t>
      </w:r>
    </w:p>
    <w:p w:rsidR="0086487F" w:rsidRDefault="0086487F" w:rsidP="0086487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**Lunch**</w:t>
      </w:r>
    </w:p>
    <w:p w:rsidR="0086487F" w:rsidRPr="0086487F" w:rsidRDefault="0086487F" w:rsidP="0086487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</w:rPr>
      </w:pP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1:</w:t>
      </w:r>
      <w:r w:rsidR="0086487F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>0 – 2:00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1E6AFF">
        <w:rPr>
          <w:rFonts w:ascii="Arial Black" w:hAnsi="Arial Black"/>
          <w:bCs/>
          <w:sz w:val="18"/>
        </w:rPr>
        <w:t xml:space="preserve">Treasurer’s </w:t>
      </w:r>
      <w:r w:rsidR="0086487F">
        <w:rPr>
          <w:rFonts w:ascii="Arial Black" w:hAnsi="Arial Black"/>
          <w:bCs/>
          <w:sz w:val="18"/>
        </w:rPr>
        <w:t>&amp; Audit Q&amp;A</w:t>
      </w:r>
    </w:p>
    <w:p w:rsidR="0086487F" w:rsidRDefault="008648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--Delegates Sign In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 xml:space="preserve">2:00 – </w:t>
      </w:r>
      <w:r w:rsidR="0086487F">
        <w:rPr>
          <w:rFonts w:ascii="Arial Black" w:hAnsi="Arial Black"/>
          <w:bCs/>
          <w:sz w:val="18"/>
          <w:u w:val="single"/>
        </w:rPr>
        <w:t>4</w:t>
      </w:r>
      <w:r>
        <w:rPr>
          <w:rFonts w:ascii="Arial Black" w:hAnsi="Arial Black"/>
          <w:bCs/>
          <w:sz w:val="18"/>
          <w:u w:val="single"/>
        </w:rPr>
        <w:t>:</w:t>
      </w:r>
      <w:r w:rsidR="0086487F">
        <w:rPr>
          <w:rFonts w:ascii="Arial Black" w:hAnsi="Arial Black"/>
          <w:bCs/>
          <w:sz w:val="18"/>
          <w:u w:val="single"/>
        </w:rPr>
        <w:t>0</w:t>
      </w:r>
      <w:r>
        <w:rPr>
          <w:rFonts w:ascii="Arial Black" w:hAnsi="Arial Black"/>
          <w:bCs/>
          <w:sz w:val="18"/>
          <w:u w:val="single"/>
        </w:rPr>
        <w:t>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1E6AFF">
        <w:rPr>
          <w:rFonts w:ascii="Arial Black" w:hAnsi="Arial Black"/>
          <w:bCs/>
          <w:sz w:val="18"/>
        </w:rPr>
        <w:t xml:space="preserve">NPA </w:t>
      </w:r>
      <w:r>
        <w:rPr>
          <w:rFonts w:ascii="Arial Black" w:hAnsi="Arial Black"/>
          <w:bCs/>
          <w:sz w:val="18"/>
        </w:rPr>
        <w:t>Board of Directors Meeting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 xml:space="preserve">--Hospitality </w:t>
      </w:r>
      <w:r w:rsidR="0086487F">
        <w:rPr>
          <w:rFonts w:ascii="Arial Black" w:hAnsi="Arial Black"/>
          <w:bCs/>
          <w:sz w:val="18"/>
        </w:rPr>
        <w:t>follows Hall of Fame Inductions</w:t>
      </w:r>
    </w:p>
    <w:p w:rsidR="007F01BA" w:rsidRDefault="008648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4</w:t>
      </w:r>
      <w:r w:rsidR="007F01BA">
        <w:rPr>
          <w:rFonts w:ascii="Arial Black" w:hAnsi="Arial Black"/>
          <w:bCs/>
          <w:sz w:val="18"/>
          <w:u w:val="single"/>
        </w:rPr>
        <w:t xml:space="preserve">:30 </w:t>
      </w:r>
      <w:r>
        <w:rPr>
          <w:rFonts w:ascii="Arial Black" w:hAnsi="Arial Black"/>
          <w:bCs/>
          <w:sz w:val="18"/>
          <w:u w:val="single"/>
        </w:rPr>
        <w:t>– 5:30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86487F">
        <w:rPr>
          <w:rFonts w:ascii="Arial Black" w:hAnsi="Arial Black"/>
          <w:bCs/>
          <w:sz w:val="18"/>
        </w:rPr>
        <w:t xml:space="preserve">Registration Mini </w:t>
      </w:r>
      <w:r w:rsidR="006E1260">
        <w:rPr>
          <w:rFonts w:ascii="Arial Black" w:hAnsi="Arial Black"/>
          <w:bCs/>
          <w:sz w:val="18"/>
        </w:rPr>
        <w:t>Tournament</w:t>
      </w:r>
    </w:p>
    <w:p w:rsidR="007F01BA" w:rsidRDefault="008648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6:</w:t>
      </w:r>
      <w:r w:rsidR="006E1260">
        <w:rPr>
          <w:rFonts w:ascii="Arial Black" w:hAnsi="Arial Black"/>
          <w:bCs/>
          <w:sz w:val="18"/>
          <w:u w:val="single"/>
        </w:rPr>
        <w:t>0</w:t>
      </w:r>
      <w:r w:rsidR="007F01BA">
        <w:rPr>
          <w:rFonts w:ascii="Arial Black" w:hAnsi="Arial Black"/>
          <w:bCs/>
          <w:sz w:val="18"/>
          <w:u w:val="single"/>
        </w:rPr>
        <w:t>0 p.m.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86487F">
        <w:rPr>
          <w:rFonts w:ascii="Arial Black" w:hAnsi="Arial Black"/>
          <w:bCs/>
          <w:sz w:val="18"/>
        </w:rPr>
        <w:t>Seating Mini</w:t>
      </w:r>
      <w:r>
        <w:rPr>
          <w:rFonts w:ascii="Arial Black" w:hAnsi="Arial Black"/>
          <w:bCs/>
          <w:sz w:val="18"/>
        </w:rPr>
        <w:t xml:space="preserve"> Tournament</w:t>
      </w:r>
    </w:p>
    <w:p w:rsidR="0086487F" w:rsidRDefault="0086487F" w:rsidP="0086487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6:30 p.m.</w:t>
      </w:r>
    </w:p>
    <w:p w:rsidR="0086487F" w:rsidRDefault="0086487F" w:rsidP="0086487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--Mini Tournament</w:t>
      </w:r>
    </w:p>
    <w:p w:rsidR="009D597F" w:rsidRDefault="009D597F" w:rsidP="0086487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</w:p>
    <w:p w:rsidR="009D597F" w:rsidRPr="0086487F" w:rsidRDefault="009D597F" w:rsidP="0086487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</w:p>
    <w:p w:rsidR="007F01BA" w:rsidRDefault="007F01BA" w:rsidP="007F01BA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  <w:r w:rsidRPr="00FD27B8">
        <w:rPr>
          <w:rFonts w:ascii="Arial Black" w:hAnsi="Arial Black"/>
          <w:bCs/>
          <w:i/>
          <w:sz w:val="18"/>
          <w:u w:val="single"/>
        </w:rPr>
        <w:lastRenderedPageBreak/>
        <w:t>SATURDAY, AUGUST 3</w:t>
      </w:r>
      <w:r w:rsidR="00355CE7">
        <w:rPr>
          <w:rFonts w:ascii="Arial Black" w:hAnsi="Arial Black"/>
          <w:bCs/>
          <w:i/>
          <w:sz w:val="18"/>
          <w:u w:val="single"/>
        </w:rPr>
        <w:t>0</w:t>
      </w:r>
      <w:r w:rsidRPr="00FD27B8">
        <w:rPr>
          <w:rFonts w:ascii="Arial Black" w:hAnsi="Arial Black"/>
          <w:bCs/>
          <w:i/>
          <w:sz w:val="18"/>
          <w:u w:val="single"/>
        </w:rPr>
        <w:t>, 20</w:t>
      </w:r>
      <w:r w:rsidR="006E1260" w:rsidRPr="00FD27B8">
        <w:rPr>
          <w:rFonts w:ascii="Arial Black" w:hAnsi="Arial Black"/>
          <w:bCs/>
          <w:i/>
          <w:sz w:val="18"/>
          <w:u w:val="single"/>
        </w:rPr>
        <w:t>1</w:t>
      </w:r>
      <w:r w:rsidR="00355CE7">
        <w:rPr>
          <w:rFonts w:ascii="Arial Black" w:hAnsi="Arial Black"/>
          <w:bCs/>
          <w:i/>
          <w:sz w:val="18"/>
          <w:u w:val="single"/>
        </w:rPr>
        <w:t>4</w:t>
      </w:r>
    </w:p>
    <w:p w:rsidR="00355CE7" w:rsidRPr="00FD27B8" w:rsidRDefault="00355CE7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</w:p>
    <w:p w:rsidR="007F01BA" w:rsidRDefault="006E1260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7</w:t>
      </w:r>
      <w:r w:rsidR="007F01BA">
        <w:rPr>
          <w:rFonts w:ascii="Arial Black" w:hAnsi="Arial Black"/>
          <w:bCs/>
          <w:sz w:val="18"/>
          <w:u w:val="single"/>
        </w:rPr>
        <w:t>:</w:t>
      </w:r>
      <w:r>
        <w:rPr>
          <w:rFonts w:ascii="Arial Black" w:hAnsi="Arial Black"/>
          <w:bCs/>
          <w:sz w:val="18"/>
          <w:u w:val="single"/>
        </w:rPr>
        <w:t>00 – 8:00</w:t>
      </w:r>
      <w:r w:rsidR="007F01BA">
        <w:rPr>
          <w:rFonts w:ascii="Arial Black" w:hAnsi="Arial Black"/>
          <w:bCs/>
          <w:sz w:val="18"/>
          <w:u w:val="single"/>
        </w:rPr>
        <w:t xml:space="preserve"> a.m.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--S</w:t>
      </w:r>
      <w:r w:rsidR="006E1260">
        <w:rPr>
          <w:rFonts w:ascii="Arial Black" w:hAnsi="Arial Black"/>
          <w:bCs/>
          <w:sz w:val="18"/>
        </w:rPr>
        <w:t>ide Pot registration</w:t>
      </w:r>
    </w:p>
    <w:p w:rsidR="007F01BA" w:rsidRDefault="006E1260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8:00 – 8:15</w:t>
      </w:r>
      <w:r w:rsidR="007F01BA">
        <w:rPr>
          <w:rFonts w:ascii="Arial Black" w:hAnsi="Arial Black"/>
          <w:bCs/>
          <w:sz w:val="18"/>
          <w:u w:val="single"/>
        </w:rPr>
        <w:t xml:space="preserve"> a.m.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</w:t>
      </w:r>
      <w:r w:rsidR="006E1260">
        <w:rPr>
          <w:rFonts w:ascii="Arial Black" w:hAnsi="Arial Black"/>
          <w:bCs/>
          <w:sz w:val="18"/>
        </w:rPr>
        <w:t xml:space="preserve">Seating for </w:t>
      </w:r>
      <w:r>
        <w:rPr>
          <w:rFonts w:ascii="Arial Black" w:hAnsi="Arial Black"/>
          <w:bCs/>
          <w:sz w:val="18"/>
        </w:rPr>
        <w:t xml:space="preserve">Main Tournament </w:t>
      </w:r>
    </w:p>
    <w:p w:rsidR="006E1260" w:rsidRDefault="00355CE7" w:rsidP="00355CE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8:15 – 8:30 a.m.</w:t>
      </w:r>
    </w:p>
    <w:p w:rsidR="00355CE7" w:rsidRDefault="00355CE7" w:rsidP="00355CE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--Greetings</w:t>
      </w:r>
    </w:p>
    <w:p w:rsidR="00355CE7" w:rsidRDefault="00355CE7" w:rsidP="00355CE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8:30 – 8:55 a.m.</w:t>
      </w:r>
    </w:p>
    <w:p w:rsidR="00355CE7" w:rsidRDefault="00355CE7" w:rsidP="00355CE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--Instructions</w:t>
      </w:r>
    </w:p>
    <w:p w:rsidR="00355CE7" w:rsidRDefault="00355CE7" w:rsidP="00355CE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8:55 – 9:00 a.m.</w:t>
      </w:r>
    </w:p>
    <w:p w:rsidR="00355CE7" w:rsidRDefault="00355CE7" w:rsidP="00355CE7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--Prayer/NPA Pinochle Anthem</w:t>
      </w:r>
    </w:p>
    <w:p w:rsidR="006E1260" w:rsidRPr="006E1260" w:rsidRDefault="006E1260" w:rsidP="006E1260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 w:rsidRPr="006E1260">
        <w:rPr>
          <w:rFonts w:ascii="Arial Black" w:hAnsi="Arial Black"/>
          <w:bCs/>
          <w:sz w:val="18"/>
          <w:u w:val="single"/>
        </w:rPr>
        <w:t>9:00 a.m.</w:t>
      </w:r>
    </w:p>
    <w:p w:rsidR="006E1260" w:rsidRDefault="006E1260" w:rsidP="006E1260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--Main Tournament (15 rounds)</w:t>
      </w:r>
    </w:p>
    <w:p w:rsidR="006E1260" w:rsidRDefault="00FD27B8" w:rsidP="00FD27B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12:30 – 1:45 p.m.</w:t>
      </w:r>
    </w:p>
    <w:p w:rsidR="00FD27B8" w:rsidRPr="00FD27B8" w:rsidRDefault="00FD27B8" w:rsidP="00FD27B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 w:rsidRPr="00FD27B8">
        <w:rPr>
          <w:rFonts w:ascii="Arial Black" w:hAnsi="Arial Black"/>
          <w:bCs/>
          <w:sz w:val="18"/>
        </w:rPr>
        <w:t>--Lunch</w:t>
      </w:r>
    </w:p>
    <w:p w:rsidR="007F01BA" w:rsidRDefault="00355CE7" w:rsidP="00FD27B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1</w:t>
      </w:r>
      <w:r w:rsidR="00FD27B8">
        <w:rPr>
          <w:rFonts w:ascii="Arial Black" w:hAnsi="Arial Black"/>
          <w:bCs/>
          <w:sz w:val="18"/>
          <w:u w:val="single"/>
        </w:rPr>
        <w:t>:</w:t>
      </w:r>
      <w:r>
        <w:rPr>
          <w:rFonts w:ascii="Arial Black" w:hAnsi="Arial Black"/>
          <w:bCs/>
          <w:sz w:val="18"/>
          <w:u w:val="single"/>
        </w:rPr>
        <w:t>5</w:t>
      </w:r>
      <w:r w:rsidR="00FD27B8">
        <w:rPr>
          <w:rFonts w:ascii="Arial Black" w:hAnsi="Arial Black"/>
          <w:bCs/>
          <w:sz w:val="18"/>
          <w:u w:val="single"/>
        </w:rPr>
        <w:t>0 p.m.</w:t>
      </w:r>
    </w:p>
    <w:p w:rsidR="00FD27B8" w:rsidRDefault="00FD27B8" w:rsidP="00FD27B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 Main tournament resumes</w:t>
      </w:r>
    </w:p>
    <w:p w:rsidR="009D597F" w:rsidRPr="00FD27B8" w:rsidRDefault="009D597F" w:rsidP="00FD27B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</w:p>
    <w:p w:rsidR="007F01BA" w:rsidRDefault="007F01BA" w:rsidP="007F01BA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9D597F" w:rsidRDefault="009D597F" w:rsidP="007F01BA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  <w:r w:rsidRPr="00FD27B8">
        <w:rPr>
          <w:rFonts w:ascii="Arial Black" w:hAnsi="Arial Black"/>
          <w:bCs/>
          <w:i/>
          <w:sz w:val="18"/>
          <w:u w:val="single"/>
        </w:rPr>
        <w:t xml:space="preserve">SUNDAY, </w:t>
      </w:r>
      <w:r w:rsidR="00355CE7">
        <w:rPr>
          <w:rFonts w:ascii="Arial Black" w:hAnsi="Arial Black"/>
          <w:bCs/>
          <w:i/>
          <w:sz w:val="18"/>
          <w:u w:val="single"/>
        </w:rPr>
        <w:t>AUGUST</w:t>
      </w:r>
      <w:r w:rsidR="00FD27B8">
        <w:rPr>
          <w:rFonts w:ascii="Arial Black" w:hAnsi="Arial Black"/>
          <w:bCs/>
          <w:i/>
          <w:sz w:val="18"/>
          <w:u w:val="single"/>
        </w:rPr>
        <w:t xml:space="preserve"> </w:t>
      </w:r>
      <w:r w:rsidR="00355CE7">
        <w:rPr>
          <w:rFonts w:ascii="Arial Black" w:hAnsi="Arial Black"/>
          <w:bCs/>
          <w:i/>
          <w:sz w:val="18"/>
          <w:u w:val="single"/>
        </w:rPr>
        <w:t>31</w:t>
      </w:r>
      <w:r w:rsidR="00FD27B8">
        <w:rPr>
          <w:rFonts w:ascii="Arial Black" w:hAnsi="Arial Black"/>
          <w:bCs/>
          <w:i/>
          <w:sz w:val="18"/>
          <w:u w:val="single"/>
        </w:rPr>
        <w:t>,</w:t>
      </w:r>
      <w:r w:rsidR="00355CE7">
        <w:rPr>
          <w:rFonts w:ascii="Arial Black" w:hAnsi="Arial Black"/>
          <w:bCs/>
          <w:i/>
          <w:sz w:val="18"/>
          <w:u w:val="single"/>
        </w:rPr>
        <w:t xml:space="preserve"> </w:t>
      </w:r>
      <w:r w:rsidR="00FD27B8">
        <w:rPr>
          <w:rFonts w:ascii="Arial Black" w:hAnsi="Arial Black"/>
          <w:bCs/>
          <w:i/>
          <w:sz w:val="18"/>
          <w:u w:val="single"/>
        </w:rPr>
        <w:t>201</w:t>
      </w:r>
      <w:r w:rsidR="00355CE7">
        <w:rPr>
          <w:rFonts w:ascii="Arial Black" w:hAnsi="Arial Black"/>
          <w:bCs/>
          <w:i/>
          <w:sz w:val="18"/>
          <w:u w:val="single"/>
        </w:rPr>
        <w:t>4</w:t>
      </w:r>
    </w:p>
    <w:p w:rsidR="00355CE7" w:rsidRPr="00FD27B8" w:rsidRDefault="00355CE7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i/>
          <w:sz w:val="18"/>
          <w:u w:val="single"/>
        </w:rPr>
      </w:pP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7:00 – 8:00  a.m.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--NPA Memorial Service</w:t>
      </w:r>
    </w:p>
    <w:p w:rsidR="007F01BA" w:rsidRDefault="00FD27B8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800 – 8:3</w:t>
      </w:r>
      <w:r w:rsidR="007F01BA">
        <w:rPr>
          <w:rFonts w:ascii="Arial Black" w:hAnsi="Arial Black"/>
          <w:bCs/>
          <w:sz w:val="18"/>
          <w:u w:val="single"/>
        </w:rPr>
        <w:t>0 a.m.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--Seating for Tournament Play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center"/>
        <w:rPr>
          <w:rFonts w:ascii="Arial Black" w:hAnsi="Arial Black"/>
          <w:bCs/>
          <w:sz w:val="18"/>
          <w:u w:val="single"/>
        </w:rPr>
      </w:pPr>
      <w:r>
        <w:rPr>
          <w:rFonts w:ascii="Arial Black" w:hAnsi="Arial Black"/>
          <w:bCs/>
          <w:sz w:val="18"/>
          <w:u w:val="single"/>
        </w:rPr>
        <w:t>9:00 a.m.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--Main Tournament continues</w:t>
      </w:r>
    </w:p>
    <w:p w:rsidR="007F01BA" w:rsidRDefault="007F01BA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 xml:space="preserve">    (6 Rounds)</w:t>
      </w:r>
    </w:p>
    <w:p w:rsidR="009D597F" w:rsidRDefault="009D59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9D597F" w:rsidRDefault="009D597F" w:rsidP="007F01BA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--Awards</w:t>
      </w:r>
    </w:p>
    <w:p w:rsidR="00FD27B8" w:rsidRPr="00FD27B8" w:rsidRDefault="00FD27B8" w:rsidP="00FD27B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firstLine="0"/>
        <w:jc w:val="left"/>
        <w:rPr>
          <w:rFonts w:ascii="Arial Black" w:hAnsi="Arial Black"/>
          <w:bCs/>
          <w:sz w:val="18"/>
        </w:rPr>
      </w:pPr>
    </w:p>
    <w:p w:rsidR="00E72169" w:rsidRDefault="00E72169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 w:cs="Arial"/>
          <w:bCs/>
          <w:sz w:val="20"/>
        </w:rPr>
      </w:pPr>
    </w:p>
    <w:p w:rsidR="006079A2" w:rsidRDefault="006079A2" w:rsidP="00DB3832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AB5E58" w:rsidRDefault="00AB5E58" w:rsidP="00DB3832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bCs/>
          <w:sz w:val="18"/>
        </w:rPr>
      </w:pPr>
    </w:p>
    <w:p w:rsidR="00FA2E47" w:rsidRDefault="00FA2E47" w:rsidP="00FA2E47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rPr>
          <w:rFonts w:ascii="Footlight MT Light" w:hAnsi="Footlight MT Light"/>
          <w:b/>
          <w:i w:val="0"/>
          <w:sz w:val="20"/>
        </w:rPr>
      </w:pPr>
      <w:r>
        <w:rPr>
          <w:rFonts w:ascii="Arial Black" w:hAnsi="Arial Black"/>
          <w:b/>
          <w:i w:val="0"/>
          <w:sz w:val="20"/>
        </w:rPr>
        <w:lastRenderedPageBreak/>
        <w:t>UPCOMING TOURNAMENTS</w:t>
      </w:r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2014 SANCTIONED</w:t>
      </w:r>
    </w:p>
    <w:p w:rsidR="00355CE7" w:rsidRPr="00C41DAF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sz w:val="18"/>
          <w:szCs w:val="18"/>
          <w:u w:val="single"/>
        </w:rPr>
      </w:pPr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Aug. 28-31……………NPA Annual</w:t>
      </w:r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(</w:t>
      </w: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sz w:val="18"/>
              <w:szCs w:val="18"/>
            </w:rPr>
            <w:t>Tampa</w:t>
          </w:r>
        </w:smartTag>
        <w:r>
          <w:rPr>
            <w:rFonts w:ascii="Arial Black" w:hAnsi="Arial Black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 Black" w:hAnsi="Arial Black"/>
              <w:sz w:val="18"/>
              <w:szCs w:val="18"/>
            </w:rPr>
            <w:t>FL</w:t>
          </w:r>
        </w:smartTag>
      </w:smartTag>
      <w:r>
        <w:rPr>
          <w:rFonts w:ascii="Arial Black" w:hAnsi="Arial Black"/>
          <w:sz w:val="18"/>
          <w:szCs w:val="18"/>
        </w:rPr>
        <w:t>)</w:t>
      </w:r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Oct. 10-12……………PIPS, </w:t>
      </w: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sz w:val="18"/>
              <w:szCs w:val="18"/>
            </w:rPr>
            <w:t>Augusta</w:t>
          </w:r>
        </w:smartTag>
      </w:smartTag>
    </w:p>
    <w:p w:rsidR="00355CE7" w:rsidRPr="00C41DAF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</w:p>
    <w:p w:rsidR="00355CE7" w:rsidRPr="00C41DAF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center"/>
        <w:rPr>
          <w:rFonts w:ascii="Arial Black" w:hAnsi="Arial Black"/>
          <w:sz w:val="18"/>
          <w:szCs w:val="18"/>
          <w:u w:val="single"/>
        </w:rPr>
      </w:pPr>
      <w:r w:rsidRPr="00C41DAF">
        <w:rPr>
          <w:rFonts w:ascii="Arial Black" w:hAnsi="Arial Black"/>
          <w:sz w:val="18"/>
          <w:szCs w:val="18"/>
          <w:u w:val="single"/>
        </w:rPr>
        <w:t>201</w:t>
      </w:r>
      <w:r>
        <w:rPr>
          <w:rFonts w:ascii="Arial Black" w:hAnsi="Arial Black"/>
          <w:sz w:val="18"/>
          <w:szCs w:val="18"/>
          <w:u w:val="single"/>
        </w:rPr>
        <w:t>4</w:t>
      </w:r>
      <w:r w:rsidRPr="00C41DAF">
        <w:rPr>
          <w:rFonts w:ascii="Arial Black" w:hAnsi="Arial Black"/>
          <w:sz w:val="18"/>
          <w:szCs w:val="18"/>
          <w:u w:val="single"/>
        </w:rPr>
        <w:t xml:space="preserve">  NON-SANCTIONED</w:t>
      </w:r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Sept. 19-21……..31-19, </w:t>
      </w: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sz w:val="18"/>
              <w:szCs w:val="18"/>
            </w:rPr>
            <w:t>Richmond</w:t>
          </w:r>
        </w:smartTag>
      </w:smartTag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Oct.31–Nov. 2…...Metro Pinochle</w:t>
      </w:r>
    </w:p>
    <w:p w:rsidR="00355CE7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Nov. 7–9….……Tidewater Knucks</w:t>
      </w:r>
    </w:p>
    <w:p w:rsidR="00355CE7" w:rsidRPr="00C41DAF" w:rsidRDefault="00355CE7" w:rsidP="00355CE7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Dec. 5-7…………….PIPS, </w:t>
      </w: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sz w:val="18"/>
              <w:szCs w:val="18"/>
            </w:rPr>
            <w:t>Augusta</w:t>
          </w:r>
        </w:smartTag>
      </w:smartTag>
    </w:p>
    <w:p w:rsidR="00952C3E" w:rsidRDefault="00952C3E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rPr>
          <w:rFonts w:ascii="Arial Black" w:hAnsi="Arial Black"/>
          <w:sz w:val="18"/>
        </w:rPr>
      </w:pPr>
    </w:p>
    <w:p w:rsidR="00952C3E" w:rsidRDefault="00952C3E" w:rsidP="00952C3E">
      <w:pPr>
        <w:pStyle w:val="BodyText"/>
        <w:pBdr>
          <w:bottom w:val="single" w:sz="12" w:space="1" w:color="auto"/>
        </w:pBdr>
        <w:tabs>
          <w:tab w:val="left" w:pos="1080"/>
        </w:tabs>
        <w:ind w:firstLine="0"/>
        <w:jc w:val="right"/>
        <w:rPr>
          <w:rFonts w:ascii="Arial Black" w:hAnsi="Arial Black"/>
          <w:sz w:val="18"/>
        </w:rPr>
      </w:pPr>
    </w:p>
    <w:p w:rsidR="00E62A20" w:rsidRPr="00827A82" w:rsidRDefault="00761A3A" w:rsidP="00761A3A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Harlow Solid Italic" w:hAnsi="Harlow Solid Italic"/>
          <w:b/>
          <w:i w:val="0"/>
          <w:sz w:val="28"/>
        </w:rPr>
      </w:pPr>
      <w:r>
        <w:rPr>
          <w:rFonts w:ascii="Harlow Solid Italic" w:hAnsi="Harlow Solid Italic"/>
          <w:b/>
          <w:i w:val="0"/>
          <w:sz w:val="28"/>
        </w:rPr>
        <w:t>H</w:t>
      </w:r>
      <w:r w:rsidR="00827A82">
        <w:rPr>
          <w:rFonts w:ascii="Harlow Solid Italic" w:hAnsi="Harlow Solid Italic"/>
          <w:b/>
          <w:i w:val="0"/>
          <w:sz w:val="28"/>
        </w:rPr>
        <w:t>appy Birthday to__</w:t>
      </w:r>
    </w:p>
    <w:p w:rsidR="00BD04CF" w:rsidRDefault="00BD04CF" w:rsidP="00CA074F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337470" w:rsidRDefault="00337470" w:rsidP="00337470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Aces Around Pinochle Club</w:t>
      </w:r>
    </w:p>
    <w:p w:rsidR="00337470" w:rsidRDefault="00337470" w:rsidP="00337470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Phyllis Jenkins – September 7</w:t>
      </w:r>
    </w:p>
    <w:p w:rsidR="00337470" w:rsidRDefault="00337470" w:rsidP="00CA074F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360CFE" w:rsidRDefault="00D74C62" w:rsidP="00360CFE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AMPS</w:t>
      </w:r>
    </w:p>
    <w:p w:rsidR="0091146F" w:rsidRDefault="00D74C62" w:rsidP="00CA074F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Ernest Tolbert – September 3</w:t>
      </w:r>
    </w:p>
    <w:p w:rsidR="00E960E9" w:rsidRDefault="00E960E9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</w:p>
    <w:p w:rsidR="009711C7" w:rsidRDefault="009711C7" w:rsidP="009711C7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August</w:t>
      </w:r>
      <w:r w:rsidR="00F10FC4">
        <w:rPr>
          <w:rFonts w:ascii="Arial Black" w:hAnsi="Arial Black"/>
          <w:b/>
          <w:iCs/>
          <w:sz w:val="20"/>
        </w:rPr>
        <w:t>a</w:t>
      </w:r>
      <w:r>
        <w:rPr>
          <w:rFonts w:ascii="Arial Black" w:hAnsi="Arial Black"/>
          <w:b/>
          <w:iCs/>
          <w:sz w:val="20"/>
        </w:rPr>
        <w:t xml:space="preserve"> Pinochle Club</w:t>
      </w:r>
    </w:p>
    <w:p w:rsidR="009711C7" w:rsidRDefault="00F10FC4" w:rsidP="009711C7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Emil Wodicka – September 5</w:t>
      </w:r>
    </w:p>
    <w:p w:rsidR="009711C7" w:rsidRDefault="009711C7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</w:p>
    <w:p w:rsidR="00A7110C" w:rsidRDefault="007420A2" w:rsidP="00A7110C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b/>
              <w:iCs/>
              <w:sz w:val="20"/>
            </w:rPr>
            <w:t>Cincinnati</w:t>
          </w:r>
        </w:smartTag>
      </w:smartTag>
      <w:r w:rsidR="00A7110C">
        <w:rPr>
          <w:rFonts w:ascii="Arial Black" w:hAnsi="Arial Black"/>
          <w:b/>
          <w:iCs/>
          <w:sz w:val="20"/>
        </w:rPr>
        <w:t xml:space="preserve"> Pinochle Club</w:t>
      </w:r>
    </w:p>
    <w:p w:rsidR="00337470" w:rsidRDefault="00337470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Greg Fairbanks – September 16</w:t>
      </w:r>
    </w:p>
    <w:p w:rsidR="00337470" w:rsidRDefault="00337470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Donna Pace – September 3</w:t>
      </w:r>
    </w:p>
    <w:p w:rsidR="00337470" w:rsidRDefault="00337470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sz w:val="18"/>
              <w:szCs w:val="18"/>
            </w:rPr>
            <w:t>Hayward</w:t>
          </w:r>
        </w:smartTag>
      </w:smartTag>
      <w:r>
        <w:rPr>
          <w:rFonts w:ascii="Arial Black" w:hAnsi="Arial Black"/>
          <w:sz w:val="18"/>
          <w:szCs w:val="18"/>
        </w:rPr>
        <w:t xml:space="preserve"> Thompson – Sept. 6</w:t>
      </w:r>
    </w:p>
    <w:p w:rsidR="00337470" w:rsidRDefault="00337470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Patricia Williams – September 4</w:t>
      </w:r>
    </w:p>
    <w:p w:rsidR="00E04B7F" w:rsidRDefault="00E04B7F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</w:p>
    <w:p w:rsidR="00F41670" w:rsidRDefault="00F41670" w:rsidP="00F41670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b/>
              <w:iCs/>
              <w:sz w:val="20"/>
            </w:rPr>
            <w:t>Columbus</w:t>
          </w:r>
        </w:smartTag>
      </w:smartTag>
      <w:r>
        <w:rPr>
          <w:rFonts w:ascii="Arial Black" w:hAnsi="Arial Black"/>
          <w:b/>
          <w:iCs/>
          <w:sz w:val="20"/>
        </w:rPr>
        <w:t xml:space="preserve"> Bucks &amp; Does</w:t>
      </w:r>
    </w:p>
    <w:p w:rsidR="00A7110C" w:rsidRDefault="00F41670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Ella Murphy – September 19</w:t>
      </w:r>
    </w:p>
    <w:p w:rsidR="00F41670" w:rsidRDefault="00F41670" w:rsidP="00E960E9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</w:p>
    <w:p w:rsidR="00BD04CF" w:rsidRDefault="00A7110C" w:rsidP="00BD04CF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Black" w:hAnsi="Arial Black"/>
              <w:b/>
              <w:iCs/>
              <w:sz w:val="20"/>
            </w:rPr>
            <w:t>Columbus</w:t>
          </w:r>
        </w:smartTag>
      </w:smartTag>
      <w:r>
        <w:rPr>
          <w:rFonts w:ascii="Arial Black" w:hAnsi="Arial Black"/>
          <w:b/>
          <w:iCs/>
          <w:sz w:val="20"/>
        </w:rPr>
        <w:t xml:space="preserve"> </w:t>
      </w:r>
      <w:r w:rsidR="009711C7">
        <w:rPr>
          <w:rFonts w:ascii="Arial Black" w:hAnsi="Arial Black"/>
          <w:b/>
          <w:iCs/>
          <w:sz w:val="20"/>
        </w:rPr>
        <w:t>Pinochle Club</w:t>
      </w:r>
    </w:p>
    <w:p w:rsidR="00AB5E58" w:rsidRDefault="00F41670" w:rsidP="007420A2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 w:rsidRPr="00F41670">
        <w:rPr>
          <w:rFonts w:ascii="Arial Black" w:hAnsi="Arial Black"/>
          <w:sz w:val="18"/>
          <w:szCs w:val="18"/>
        </w:rPr>
        <w:t xml:space="preserve">   Rosetta McMurray – </w:t>
      </w:r>
      <w:r w:rsidR="00337470">
        <w:rPr>
          <w:rFonts w:ascii="Arial Black" w:hAnsi="Arial Black"/>
          <w:sz w:val="18"/>
          <w:szCs w:val="18"/>
        </w:rPr>
        <w:t xml:space="preserve">Sept. </w:t>
      </w:r>
      <w:r w:rsidRPr="00F41670">
        <w:rPr>
          <w:rFonts w:ascii="Arial Black" w:hAnsi="Arial Black"/>
          <w:sz w:val="18"/>
          <w:szCs w:val="18"/>
        </w:rPr>
        <w:t>4</w:t>
      </w:r>
    </w:p>
    <w:p w:rsidR="00337470" w:rsidRPr="00F41670" w:rsidRDefault="00337470" w:rsidP="00337470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</w:rPr>
        <w:t xml:space="preserve">   </w:t>
      </w:r>
      <w:r w:rsidRPr="00F41670">
        <w:rPr>
          <w:rFonts w:ascii="Arial Black" w:hAnsi="Arial Black"/>
          <w:sz w:val="18"/>
          <w:szCs w:val="18"/>
        </w:rPr>
        <w:t xml:space="preserve">Delores Pressley – </w:t>
      </w:r>
      <w:r>
        <w:rPr>
          <w:rFonts w:ascii="Arial Black" w:hAnsi="Arial Black"/>
          <w:sz w:val="18"/>
          <w:szCs w:val="18"/>
        </w:rPr>
        <w:t>Sept.</w:t>
      </w:r>
      <w:r w:rsidRPr="00F41670">
        <w:rPr>
          <w:rFonts w:ascii="Arial Black" w:hAnsi="Arial Black"/>
          <w:sz w:val="18"/>
          <w:szCs w:val="18"/>
        </w:rPr>
        <w:t>19</w:t>
      </w:r>
    </w:p>
    <w:p w:rsidR="00337470" w:rsidRPr="00F41670" w:rsidRDefault="00337470" w:rsidP="007420A2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</w:p>
    <w:p w:rsidR="00120DA6" w:rsidRDefault="00E0782B" w:rsidP="00120DA6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D C Players</w:t>
      </w:r>
      <w:r w:rsidR="002315D5">
        <w:rPr>
          <w:rFonts w:ascii="Arial Black" w:hAnsi="Arial Black"/>
          <w:b/>
          <w:iCs/>
          <w:sz w:val="20"/>
        </w:rPr>
        <w:t xml:space="preserve"> Pinochle Club</w:t>
      </w:r>
    </w:p>
    <w:p w:rsidR="009711C7" w:rsidRDefault="00F10FC4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Joseph St</w:t>
      </w:r>
      <w:r w:rsidR="00355CE7">
        <w:rPr>
          <w:rFonts w:ascii="Arial Black" w:hAnsi="Arial Black"/>
          <w:sz w:val="18"/>
        </w:rPr>
        <w:t>r</w:t>
      </w:r>
      <w:r>
        <w:rPr>
          <w:rFonts w:ascii="Arial Black" w:hAnsi="Arial Black"/>
          <w:sz w:val="18"/>
        </w:rPr>
        <w:t>oy – September 15</w:t>
      </w:r>
    </w:p>
    <w:p w:rsidR="00E960E9" w:rsidRDefault="00337470" w:rsidP="00E960E9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lastRenderedPageBreak/>
        <w:t>Queen City Players</w:t>
      </w:r>
    </w:p>
    <w:p w:rsidR="00E960E9" w:rsidRDefault="00337470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Norbert Reid – September 30</w:t>
      </w:r>
    </w:p>
    <w:p w:rsidR="00E0782B" w:rsidRDefault="00E0782B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E0782B" w:rsidRDefault="007420A2" w:rsidP="00E0782B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  <w:b/>
              <w:iCs/>
              <w:sz w:val="20"/>
            </w:rPr>
            <w:t>Montgomery</w:t>
          </w:r>
        </w:smartTag>
      </w:smartTag>
      <w:r>
        <w:rPr>
          <w:rFonts w:ascii="Arial Black" w:hAnsi="Arial Black"/>
          <w:b/>
          <w:iCs/>
          <w:sz w:val="20"/>
        </w:rPr>
        <w:t xml:space="preserve"> Pinochle Pals</w:t>
      </w:r>
    </w:p>
    <w:p w:rsidR="007420A2" w:rsidRDefault="00F41670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</w:rPr>
        <w:t xml:space="preserve">   </w:t>
      </w:r>
      <w:r w:rsidRPr="00F41670">
        <w:rPr>
          <w:rFonts w:ascii="Arial Black" w:hAnsi="Arial Black"/>
          <w:sz w:val="18"/>
          <w:szCs w:val="18"/>
        </w:rPr>
        <w:t xml:space="preserve">Jimmy Brown – </w:t>
      </w:r>
      <w:r>
        <w:rPr>
          <w:rFonts w:ascii="Arial Black" w:hAnsi="Arial Black"/>
          <w:sz w:val="18"/>
          <w:szCs w:val="18"/>
        </w:rPr>
        <w:t xml:space="preserve">September </w:t>
      </w:r>
      <w:r w:rsidRPr="00F41670">
        <w:rPr>
          <w:rFonts w:ascii="Arial Black" w:hAnsi="Arial Black"/>
          <w:sz w:val="18"/>
          <w:szCs w:val="18"/>
        </w:rPr>
        <w:t>20</w:t>
      </w:r>
    </w:p>
    <w:p w:rsidR="00355CE7" w:rsidRPr="00F41670" w:rsidRDefault="00355CE7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Gwen Harris – September 11</w:t>
      </w:r>
    </w:p>
    <w:p w:rsidR="00337470" w:rsidRPr="00F41670" w:rsidRDefault="00337470" w:rsidP="00337470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Ma</w:t>
      </w:r>
      <w:r w:rsidRPr="00F41670">
        <w:rPr>
          <w:rFonts w:ascii="Arial Black" w:hAnsi="Arial Black"/>
          <w:sz w:val="18"/>
          <w:szCs w:val="18"/>
        </w:rPr>
        <w:t xml:space="preserve">rgaret Stoudemire – </w:t>
      </w:r>
      <w:r>
        <w:rPr>
          <w:rFonts w:ascii="Arial Black" w:hAnsi="Arial Black"/>
          <w:sz w:val="18"/>
          <w:szCs w:val="18"/>
        </w:rPr>
        <w:t xml:space="preserve">Sept. </w:t>
      </w:r>
      <w:r w:rsidRPr="00F41670">
        <w:rPr>
          <w:rFonts w:ascii="Arial Black" w:hAnsi="Arial Black"/>
          <w:sz w:val="18"/>
          <w:szCs w:val="18"/>
        </w:rPr>
        <w:t>20</w:t>
      </w:r>
    </w:p>
    <w:p w:rsidR="00F41670" w:rsidRPr="00F41670" w:rsidRDefault="00F41670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Pr="00F41670">
        <w:rPr>
          <w:rFonts w:ascii="Arial Black" w:hAnsi="Arial Black"/>
          <w:sz w:val="18"/>
          <w:szCs w:val="18"/>
        </w:rPr>
        <w:t xml:space="preserve">Thomas Parks – </w:t>
      </w:r>
      <w:r>
        <w:rPr>
          <w:rFonts w:ascii="Arial Black" w:hAnsi="Arial Black"/>
          <w:sz w:val="18"/>
          <w:szCs w:val="18"/>
        </w:rPr>
        <w:t>September</w:t>
      </w:r>
      <w:r w:rsidRPr="00F41670">
        <w:rPr>
          <w:rFonts w:ascii="Arial Black" w:hAnsi="Arial Black"/>
          <w:sz w:val="18"/>
          <w:szCs w:val="18"/>
        </w:rPr>
        <w:t>4</w:t>
      </w:r>
    </w:p>
    <w:p w:rsidR="00E0782B" w:rsidRDefault="00E0782B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120DA6" w:rsidRDefault="002315D5" w:rsidP="00120DA6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P</w:t>
      </w:r>
      <w:r w:rsidR="000D7C24">
        <w:rPr>
          <w:rFonts w:ascii="Arial Black" w:hAnsi="Arial Black"/>
          <w:b/>
          <w:iCs/>
          <w:sz w:val="20"/>
        </w:rPr>
        <w:t>IPS</w:t>
      </w:r>
    </w:p>
    <w:p w:rsidR="006F3CDF" w:rsidRDefault="00F41670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</w:rPr>
        <w:t xml:space="preserve">   </w:t>
      </w:r>
      <w:r w:rsidR="00C30AA5">
        <w:rPr>
          <w:rFonts w:ascii="Arial Black" w:hAnsi="Arial Black"/>
          <w:sz w:val="18"/>
          <w:szCs w:val="18"/>
        </w:rPr>
        <w:t>Gloria McKinney – Sept. 24</w:t>
      </w:r>
    </w:p>
    <w:p w:rsidR="00F41670" w:rsidRPr="00F41670" w:rsidRDefault="00F41670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Charlie Vinson – September 28</w:t>
      </w:r>
    </w:p>
    <w:p w:rsidR="00E0782B" w:rsidRDefault="00E0782B" w:rsidP="002916E8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B800B3" w:rsidRDefault="00F41670" w:rsidP="00B800B3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The Cudas</w:t>
      </w:r>
      <w:r w:rsidR="007420A2">
        <w:rPr>
          <w:rFonts w:ascii="Arial Black" w:hAnsi="Arial Black"/>
          <w:b/>
          <w:iCs/>
          <w:sz w:val="20"/>
        </w:rPr>
        <w:t xml:space="preserve"> Pinochle Club</w:t>
      </w:r>
    </w:p>
    <w:p w:rsidR="00A64E65" w:rsidRDefault="00F41670" w:rsidP="000D7719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Alice Cannon - September</w:t>
      </w:r>
    </w:p>
    <w:p w:rsidR="00E0782B" w:rsidRDefault="00E0782B" w:rsidP="008A7FA2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</w:p>
    <w:p w:rsidR="008A2F5B" w:rsidRDefault="00147456" w:rsidP="008A2F5B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West Coast Best</w:t>
      </w:r>
      <w:r w:rsidR="008A2F5B">
        <w:rPr>
          <w:rFonts w:ascii="Arial Black" w:hAnsi="Arial Black"/>
          <w:b/>
          <w:iCs/>
          <w:sz w:val="20"/>
        </w:rPr>
        <w:t xml:space="preserve"> </w:t>
      </w:r>
    </w:p>
    <w:p w:rsidR="00F31C82" w:rsidRPr="00F41670" w:rsidRDefault="00F41670" w:rsidP="008968D2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</w:rPr>
        <w:t xml:space="preserve">   </w:t>
      </w:r>
      <w:r w:rsidRPr="00F41670">
        <w:rPr>
          <w:rFonts w:ascii="Arial Black" w:hAnsi="Arial Black"/>
          <w:sz w:val="18"/>
          <w:szCs w:val="18"/>
        </w:rPr>
        <w:t xml:space="preserve">Maurice Armster – </w:t>
      </w:r>
      <w:r>
        <w:rPr>
          <w:rFonts w:ascii="Arial Black" w:hAnsi="Arial Black"/>
          <w:sz w:val="18"/>
          <w:szCs w:val="18"/>
        </w:rPr>
        <w:t xml:space="preserve">Sept. </w:t>
      </w:r>
      <w:r w:rsidRPr="00F41670">
        <w:rPr>
          <w:rFonts w:ascii="Arial Black" w:hAnsi="Arial Black"/>
          <w:sz w:val="18"/>
          <w:szCs w:val="18"/>
        </w:rPr>
        <w:t>11</w:t>
      </w:r>
    </w:p>
    <w:p w:rsidR="00AB5E58" w:rsidRDefault="00F41670" w:rsidP="008968D2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</w:rPr>
        <w:t xml:space="preserve">   </w:t>
      </w:r>
      <w:r w:rsidRPr="00F41670">
        <w:rPr>
          <w:rFonts w:ascii="Arial Black" w:hAnsi="Arial Black"/>
          <w:sz w:val="18"/>
          <w:szCs w:val="18"/>
        </w:rPr>
        <w:t xml:space="preserve">Bill Fenrich </w:t>
      </w:r>
      <w:r>
        <w:rPr>
          <w:rFonts w:ascii="Arial Black" w:hAnsi="Arial Black"/>
          <w:sz w:val="18"/>
          <w:szCs w:val="18"/>
        </w:rPr>
        <w:t xml:space="preserve">– September </w:t>
      </w:r>
      <w:r w:rsidRPr="00F41670">
        <w:rPr>
          <w:rFonts w:ascii="Arial Black" w:hAnsi="Arial Black"/>
          <w:sz w:val="18"/>
          <w:szCs w:val="18"/>
        </w:rPr>
        <w:t>1</w:t>
      </w:r>
    </w:p>
    <w:p w:rsidR="00E04B7F" w:rsidRDefault="00E04B7F" w:rsidP="008968D2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  <w:szCs w:val="18"/>
        </w:rPr>
      </w:pPr>
    </w:p>
    <w:p w:rsidR="003F79AC" w:rsidRDefault="003F79AC" w:rsidP="008968D2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  <w:szCs w:val="18"/>
        </w:rPr>
      </w:pPr>
    </w:p>
    <w:p w:rsidR="00B6201F" w:rsidRDefault="00E5728B" w:rsidP="00B6201F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Arial Black" w:hAnsi="Arial Black" w:cs="Arial"/>
          <w:b/>
          <w:i w:val="0"/>
          <w:sz w:val="20"/>
        </w:rPr>
      </w:pPr>
      <w:r>
        <w:rPr>
          <w:rFonts w:ascii="Arial Black" w:hAnsi="Arial Black" w:cs="Arial"/>
          <w:b/>
          <w:i w:val="0"/>
          <w:sz w:val="20"/>
        </w:rPr>
        <w:t>DEATH</w:t>
      </w:r>
    </w:p>
    <w:p w:rsidR="00E5728B" w:rsidRDefault="00E5728B" w:rsidP="0077341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</w:p>
    <w:p w:rsidR="00E5728B" w:rsidRDefault="003F79AC" w:rsidP="00E5728B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Arial Black" w:hAnsi="Arial Black"/>
          <w:b/>
          <w:iCs/>
          <w:sz w:val="20"/>
        </w:rPr>
      </w:pPr>
      <w:r>
        <w:rPr>
          <w:rFonts w:ascii="Arial Black" w:hAnsi="Arial Black"/>
          <w:b/>
          <w:iCs/>
          <w:sz w:val="20"/>
        </w:rPr>
        <w:t>Pinochle Champs</w:t>
      </w:r>
    </w:p>
    <w:p w:rsidR="003653BE" w:rsidRDefault="00E5728B" w:rsidP="0077341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</w:t>
      </w:r>
      <w:r w:rsidR="003F79AC">
        <w:rPr>
          <w:rFonts w:ascii="Arial Black" w:hAnsi="Arial Black"/>
          <w:sz w:val="18"/>
        </w:rPr>
        <w:t>Letha Martin passed.</w:t>
      </w:r>
    </w:p>
    <w:p w:rsidR="00110043" w:rsidRDefault="00110043" w:rsidP="0077341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</w:p>
    <w:p w:rsidR="00E04B7F" w:rsidRDefault="00E04B7F" w:rsidP="0077341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</w:p>
    <w:p w:rsidR="00E5728B" w:rsidRDefault="00E5728B" w:rsidP="00E5728B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Arial Black" w:hAnsi="Arial Black" w:cs="Arial"/>
          <w:b/>
          <w:i w:val="0"/>
          <w:sz w:val="20"/>
        </w:rPr>
      </w:pPr>
      <w:r>
        <w:rPr>
          <w:rFonts w:ascii="Arial Black" w:hAnsi="Arial Black" w:cs="Arial"/>
          <w:b/>
          <w:i w:val="0"/>
          <w:sz w:val="20"/>
        </w:rPr>
        <w:t>INSPIRATION</w:t>
      </w:r>
    </w:p>
    <w:p w:rsidR="009E2E20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Fires can’t be made with dead embers, nor can enthusiasm be stirred by spiritless men.  Enthu-siasm in our daily work lightens effort and turns even labor into pleasant tasks.</w:t>
      </w: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~~~~~~~~~James Baldwin~~~~~~</w:t>
      </w: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---------------------------------------------------------</w:t>
      </w: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Music enters our bodies, com-mandeering the pulse in our veins, and reminds us that pleasure isn’t a matter of feeling good but of feeling more alive.</w:t>
      </w: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~~~~~~~Holly Brubach~~~~~~~~~</w:t>
      </w: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lastRenderedPageBreak/>
        <w:t xml:space="preserve">   Hard work spotlights the character of people: some turn up their sleeves, some turn</w:t>
      </w:r>
      <w:r w:rsidR="00EA4F61">
        <w:rPr>
          <w:rFonts w:ascii="Arial Black" w:hAnsi="Arial Black"/>
          <w:sz w:val="18"/>
        </w:rPr>
        <w:t xml:space="preserve"> up their noses, and some don’t</w:t>
      </w:r>
      <w:r>
        <w:rPr>
          <w:rFonts w:ascii="Arial Black" w:hAnsi="Arial Black"/>
          <w:sz w:val="18"/>
        </w:rPr>
        <w:t xml:space="preserve"> turn up at all.</w:t>
      </w: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~~~~~~~~~Sam Ewing~~~~~~~~</w:t>
      </w: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</w:p>
    <w:p w:rsidR="008A0BB8" w:rsidRDefault="008A0BB8" w:rsidP="003653BE">
      <w:pPr>
        <w:pStyle w:val="BodyText"/>
        <w:pBdr>
          <w:bottom w:val="dotted" w:sz="6" w:space="0" w:color="auto"/>
        </w:pBdr>
        <w:ind w:firstLine="0"/>
        <w:jc w:val="left"/>
        <w:rPr>
          <w:rFonts w:ascii="Arial Black" w:hAnsi="Arial Black"/>
          <w:sz w:val="18"/>
        </w:rPr>
      </w:pPr>
    </w:p>
    <w:p w:rsidR="00F943C0" w:rsidRDefault="00F943C0" w:rsidP="00F943C0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Arial Black" w:hAnsi="Arial Black" w:cs="Arial"/>
          <w:b/>
          <w:i w:val="0"/>
          <w:sz w:val="20"/>
        </w:rPr>
      </w:pPr>
      <w:r>
        <w:rPr>
          <w:rFonts w:ascii="Arial Black" w:hAnsi="Arial Black" w:cs="Arial"/>
          <w:b/>
          <w:i w:val="0"/>
          <w:sz w:val="20"/>
        </w:rPr>
        <w:t>LAUGHTER</w:t>
      </w:r>
    </w:p>
    <w:p w:rsidR="00C45AA2" w:rsidRDefault="007E1047" w:rsidP="003623BE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Jokes are for individuals who accept them as they are – humor!  Make sure and know who is reading them.</w:t>
      </w:r>
    </w:p>
    <w:p w:rsidR="007E0259" w:rsidRDefault="0029328B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---------------------------------------------------------</w:t>
      </w:r>
    </w:p>
    <w:p w:rsidR="00447BC0" w:rsidRDefault="003820C6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18"/>
        </w:rPr>
        <w:drawing>
          <wp:inline distT="0" distB="0" distL="0" distR="0">
            <wp:extent cx="2009775" cy="21431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C0" w:rsidRDefault="00447BC0" w:rsidP="001816D0">
      <w:pPr>
        <w:pStyle w:val="BodyText"/>
        <w:pBdr>
          <w:bottom w:val="single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8A0BB8" w:rsidRDefault="008A0BB8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A lawyer married a woman who had previously divorced ten husbands.  On their wedding nite, she told her new husband, ‘Please be gentle, I’m still a virgin.’  ‘What?’ said the puzzled groom.   “How can that be if you</w:t>
      </w:r>
    </w:p>
    <w:p w:rsidR="008A0BB8" w:rsidRDefault="008A0BB8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Have been married 10 times?’</w:t>
      </w:r>
    </w:p>
    <w:p w:rsidR="00F950F5" w:rsidRDefault="008A0BB8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‘Well #1 was a sales rep who kept telling me how great it was going to be.  #2 was in software services who was never really sure how it was supposed to function, but he said he’d look into it and get back to me.  #3 was from field services who said everything checked out </w:t>
      </w:r>
      <w:r w:rsidR="00F950F5">
        <w:rPr>
          <w:rFonts w:ascii="Arial Black" w:hAnsi="Arial Black"/>
          <w:sz w:val="18"/>
        </w:rPr>
        <w:t>diagnos-</w:t>
      </w:r>
      <w:r>
        <w:rPr>
          <w:rFonts w:ascii="Arial Black" w:hAnsi="Arial Black"/>
          <w:sz w:val="18"/>
        </w:rPr>
        <w:t>tically but he just could</w:t>
      </w:r>
      <w:r w:rsidR="00F950F5">
        <w:rPr>
          <w:rFonts w:ascii="Arial Black" w:hAnsi="Arial Black"/>
          <w:sz w:val="18"/>
        </w:rPr>
        <w:t>n</w:t>
      </w:r>
      <w:r>
        <w:rPr>
          <w:rFonts w:ascii="Arial Black" w:hAnsi="Arial Black"/>
          <w:sz w:val="18"/>
        </w:rPr>
        <w:t>’t get</w:t>
      </w:r>
      <w:r w:rsidR="00F950F5">
        <w:rPr>
          <w:rFonts w:ascii="Arial Black" w:hAnsi="Arial Black"/>
          <w:sz w:val="18"/>
        </w:rPr>
        <w:t xml:space="preserve"> the system up.  #4 was in telemark-eting who knew he had the order, </w:t>
      </w:r>
    </w:p>
    <w:p w:rsidR="00F950F5" w:rsidRDefault="00F950F5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F950F5" w:rsidRDefault="00F950F5" w:rsidP="00F950F5">
      <w:pPr>
        <w:pStyle w:val="BodyText"/>
        <w:pBdr>
          <w:bottom w:val="dotted" w:sz="6" w:space="1" w:color="auto"/>
        </w:pBdr>
        <w:ind w:firstLine="0"/>
        <w:jc w:val="righ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Page 2</w:t>
      </w:r>
    </w:p>
    <w:p w:rsidR="008A0BB8" w:rsidRDefault="00F950F5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lastRenderedPageBreak/>
        <w:t>he didn’t know when he would be able to deliver.  #5 was an engineer who understood the basic process but wanted three years to research, implement, and design a new state-of-the-art method.  #6 was from finance and administration who thought he knew how but wasn’t sure whether it was his job or not.  #7 was in marketing and though he had a nice produc</w:t>
      </w:r>
      <w:r w:rsidR="00EA4F61">
        <w:rPr>
          <w:rFonts w:ascii="Arial Black" w:hAnsi="Arial Black"/>
          <w:sz w:val="18"/>
        </w:rPr>
        <w:t>t</w:t>
      </w:r>
      <w:r>
        <w:rPr>
          <w:rFonts w:ascii="Arial Black" w:hAnsi="Arial Black"/>
          <w:sz w:val="18"/>
        </w:rPr>
        <w:t xml:space="preserve"> he never was sure how to position it.  #8 was a psychologist  who was always talking about it.  #9 was a gynecologist who only looked at it.  #10 was a stamp collector and all he did was… God!  I miss him!  but now that I’ve married you I’m really excited!’</w:t>
      </w:r>
    </w:p>
    <w:p w:rsidR="00F950F5" w:rsidRDefault="00F950F5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‘Good,’ said the new husband, ‘but, why?’  </w:t>
      </w:r>
    </w:p>
    <w:p w:rsidR="00F950F5" w:rsidRDefault="00F950F5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‘You’re a lawyer.  This time I know I’m gonna get screwed!’</w:t>
      </w:r>
    </w:p>
    <w:p w:rsidR="008A0BB8" w:rsidRDefault="00F950F5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</w:t>
      </w:r>
    </w:p>
    <w:p w:rsidR="008A0BB8" w:rsidRDefault="008A0BB8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447BC0" w:rsidRDefault="00447BC0" w:rsidP="001816D0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447BC0" w:rsidRDefault="003820C6" w:rsidP="00F950F5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18"/>
        </w:rPr>
        <w:drawing>
          <wp:inline distT="0" distB="0" distL="0" distR="0">
            <wp:extent cx="1847850" cy="19621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AC" w:rsidRDefault="00447BC0" w:rsidP="00447BC0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br/>
      </w:r>
      <w:r w:rsidR="003820C6">
        <w:rPr>
          <w:rFonts w:ascii="Arial Black" w:hAnsi="Arial Black"/>
          <w:noProof/>
          <w:sz w:val="18"/>
        </w:rPr>
        <w:drawing>
          <wp:inline distT="0" distB="0" distL="0" distR="0">
            <wp:extent cx="1857375" cy="20097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C0" w:rsidRDefault="003820C6" w:rsidP="00447BC0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18"/>
        </w:rPr>
        <w:lastRenderedPageBreak/>
        <w:drawing>
          <wp:inline distT="0" distB="0" distL="0" distR="0">
            <wp:extent cx="1857375" cy="2009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96" w:rsidRDefault="006F1B96" w:rsidP="00447BC0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</w:p>
    <w:p w:rsidR="006F1B96" w:rsidRDefault="003820C6" w:rsidP="00447BC0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18"/>
        </w:rPr>
        <w:drawing>
          <wp:inline distT="0" distB="0" distL="0" distR="0">
            <wp:extent cx="1657350" cy="21050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C0" w:rsidRDefault="00447BC0" w:rsidP="007E0259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</w:p>
    <w:p w:rsidR="00E62A20" w:rsidRDefault="006C6D62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Arial Black" w:hAnsi="Arial Black" w:cs="Arial"/>
          <w:b/>
          <w:i w:val="0"/>
          <w:sz w:val="20"/>
        </w:rPr>
      </w:pPr>
      <w:r>
        <w:rPr>
          <w:rFonts w:ascii="Arial Black" w:hAnsi="Arial Black" w:cs="Arial"/>
          <w:b/>
          <w:i w:val="0"/>
          <w:sz w:val="20"/>
        </w:rPr>
        <w:t>CLA</w:t>
      </w:r>
      <w:r w:rsidR="000F16A7">
        <w:rPr>
          <w:rFonts w:ascii="Arial Black" w:hAnsi="Arial Black" w:cs="Arial"/>
          <w:b/>
          <w:i w:val="0"/>
          <w:sz w:val="20"/>
        </w:rPr>
        <w:t>SSIFIEDS</w:t>
      </w:r>
    </w:p>
    <w:p w:rsidR="00E62A20" w:rsidRDefault="00E62A20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L</w:t>
      </w:r>
      <w:r w:rsidR="00DD6598">
        <w:rPr>
          <w:rFonts w:ascii="Arial Black" w:hAnsi="Arial Black"/>
          <w:sz w:val="18"/>
        </w:rPr>
        <w:t>ooking for the perfect cruise va</w:t>
      </w:r>
      <w:r>
        <w:rPr>
          <w:rFonts w:ascii="Arial Black" w:hAnsi="Arial Black"/>
          <w:sz w:val="18"/>
        </w:rPr>
        <w:t xml:space="preserve">cation?  Contact Val Culpepper of </w:t>
      </w:r>
      <w:r>
        <w:rPr>
          <w:rFonts w:ascii="Arial Black" w:hAnsi="Arial Black"/>
          <w:i/>
          <w:iCs/>
          <w:sz w:val="18"/>
        </w:rPr>
        <w:t>Hooked on Cruises</w:t>
      </w:r>
      <w:r>
        <w:rPr>
          <w:rFonts w:ascii="Arial Black" w:hAnsi="Arial Black"/>
          <w:sz w:val="18"/>
        </w:rPr>
        <w:t xml:space="preserve"> at 770-739-7860.</w:t>
      </w:r>
    </w:p>
    <w:p w:rsidR="00E62A20" w:rsidRDefault="0064267E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</w:t>
      </w:r>
    </w:p>
    <w:p w:rsidR="00E62A20" w:rsidRDefault="00E62A20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Time for the family reunion?  Contact JoAnn Ross for a profes-</w:t>
      </w:r>
    </w:p>
    <w:p w:rsidR="00E62A20" w:rsidRDefault="00E62A20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sional research and presentation of your family tree…404-768-5698 or </w:t>
      </w:r>
      <w:hyperlink r:id="rId22" w:history="1">
        <w:r w:rsidR="00CA020F" w:rsidRPr="00C56DAC">
          <w:rPr>
            <w:rStyle w:val="Hyperlink"/>
            <w:rFonts w:ascii="Arial Black" w:hAnsi="Arial Black"/>
            <w:sz w:val="18"/>
          </w:rPr>
          <w:t>www.familytreescharted.com</w:t>
        </w:r>
      </w:hyperlink>
    </w:p>
    <w:p w:rsidR="00303046" w:rsidRDefault="0091146F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</w:t>
      </w:r>
    </w:p>
    <w:p w:rsidR="00820AE3" w:rsidRDefault="00820AE3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</w:t>
      </w:r>
      <w:r w:rsidR="00327D40">
        <w:rPr>
          <w:rFonts w:ascii="Arial Black" w:hAnsi="Arial Black"/>
          <w:sz w:val="18"/>
        </w:rPr>
        <w:t>If you need professional p</w:t>
      </w:r>
      <w:r>
        <w:rPr>
          <w:rFonts w:ascii="Arial Black" w:hAnsi="Arial Black"/>
          <w:sz w:val="18"/>
        </w:rPr>
        <w:t xml:space="preserve">ictures for any occasion – wedding, reunion, birthday, etc., Taylor Photography can meet </w:t>
      </w:r>
      <w:r w:rsidR="006C6D62">
        <w:rPr>
          <w:rFonts w:ascii="Arial Black" w:hAnsi="Arial Black"/>
          <w:sz w:val="18"/>
        </w:rPr>
        <w:t>y</w:t>
      </w:r>
      <w:r>
        <w:rPr>
          <w:rFonts w:ascii="Arial Black" w:hAnsi="Arial Black"/>
          <w:sz w:val="18"/>
        </w:rPr>
        <w:t xml:space="preserve">our needs.  Contact Roosevelt </w:t>
      </w:r>
      <w:r w:rsidR="006F1B96">
        <w:rPr>
          <w:rFonts w:ascii="Arial Black" w:hAnsi="Arial Black"/>
          <w:sz w:val="18"/>
        </w:rPr>
        <w:t>T</w:t>
      </w:r>
      <w:r>
        <w:rPr>
          <w:rFonts w:ascii="Arial Black" w:hAnsi="Arial Black"/>
          <w:sz w:val="18"/>
        </w:rPr>
        <w:t>aylor at 404-758-0717</w:t>
      </w:r>
      <w:r w:rsidR="00311A35">
        <w:rPr>
          <w:rFonts w:ascii="Arial Black" w:hAnsi="Arial Black"/>
          <w:sz w:val="18"/>
        </w:rPr>
        <w:t>.</w:t>
      </w:r>
    </w:p>
    <w:p w:rsidR="00BA70D8" w:rsidRDefault="00BA70D8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</w:t>
      </w:r>
    </w:p>
    <w:p w:rsidR="00854EC5" w:rsidRDefault="00763ABC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Vulcan Princess, Inc.</w:t>
      </w:r>
      <w:r w:rsidR="00854EC5">
        <w:rPr>
          <w:rFonts w:ascii="Arial Black" w:hAnsi="Arial Black"/>
          <w:sz w:val="18"/>
        </w:rPr>
        <w:t xml:space="preserve"> -- Screen printing &amp; embroidery --</w:t>
      </w:r>
      <w:r>
        <w:rPr>
          <w:rFonts w:ascii="Arial Black" w:hAnsi="Arial Black"/>
          <w:sz w:val="18"/>
        </w:rPr>
        <w:t xml:space="preserve"> Contact Frank Turpin: 404-219-3376 or</w:t>
      </w:r>
    </w:p>
    <w:p w:rsidR="00854EC5" w:rsidRDefault="00763ABC" w:rsidP="00763ABC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  <w:hyperlink r:id="rId23" w:history="1">
        <w:r w:rsidRPr="00D450B0">
          <w:rPr>
            <w:rStyle w:val="Hyperlink"/>
            <w:rFonts w:ascii="Arial Black" w:hAnsi="Arial Black"/>
            <w:sz w:val="18"/>
          </w:rPr>
          <w:t>tuako3@aol.com</w:t>
        </w:r>
      </w:hyperlink>
    </w:p>
    <w:p w:rsidR="00092581" w:rsidRDefault="00ED121B" w:rsidP="0091146F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---------------------------------------------------------</w:t>
      </w:r>
    </w:p>
    <w:p w:rsidR="00ED121B" w:rsidRDefault="00ED121B" w:rsidP="0091146F">
      <w:pPr>
        <w:pStyle w:val="BodyText"/>
        <w:pBdr>
          <w:bottom w:val="dotted" w:sz="6" w:space="1" w:color="auto"/>
        </w:pBdr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lastRenderedPageBreak/>
        <w:t xml:space="preserve">   Need a caterer for your every need?  EDC (Edna’s Delectable Cuisine) is waiting for your call –</w:t>
      </w:r>
    </w:p>
    <w:p w:rsidR="00ED121B" w:rsidRDefault="00ED121B" w:rsidP="00ED121B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404-767-1024 or email</w:t>
      </w:r>
    </w:p>
    <w:p w:rsidR="00ED121B" w:rsidRDefault="00ED121B" w:rsidP="00ED121B">
      <w:pPr>
        <w:pStyle w:val="BodyText"/>
        <w:pBdr>
          <w:bottom w:val="dotted" w:sz="6" w:space="1" w:color="auto"/>
        </w:pBdr>
        <w:ind w:firstLine="0"/>
        <w:jc w:val="center"/>
        <w:rPr>
          <w:rFonts w:ascii="Arial Black" w:hAnsi="Arial Black"/>
          <w:sz w:val="18"/>
        </w:rPr>
      </w:pPr>
      <w:hyperlink r:id="rId24" w:history="1">
        <w:r w:rsidRPr="001457D9">
          <w:rPr>
            <w:rStyle w:val="Hyperlink"/>
            <w:rFonts w:ascii="Arial Black" w:hAnsi="Arial Black"/>
            <w:sz w:val="18"/>
          </w:rPr>
          <w:t>brownednaw@yahoo.com</w:t>
        </w:r>
      </w:hyperlink>
    </w:p>
    <w:p w:rsidR="00ED121B" w:rsidRDefault="00896897" w:rsidP="00896897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--------------------------------------------------------</w:t>
      </w:r>
    </w:p>
    <w:p w:rsidR="00896897" w:rsidRDefault="00896897" w:rsidP="00896897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Learn the game using the teaching tool – ‘Pinochle Mat’ – developed and distributed by an experienced player.  Available on Amazon for $35.00 but will sell to NPA members at $25.00.  Contact Mrs. Lydia Walker at 305-255-7782  for further info.</w:t>
      </w:r>
    </w:p>
    <w:p w:rsidR="00896897" w:rsidRDefault="00896897" w:rsidP="00896897">
      <w:pPr>
        <w:pStyle w:val="BodyText"/>
        <w:pBdr>
          <w:bottom w:val="dotted" w:sz="6" w:space="1" w:color="auto"/>
        </w:pBdr>
        <w:ind w:firstLine="0"/>
        <w:rPr>
          <w:rFonts w:ascii="Arial Black" w:hAnsi="Arial Black"/>
          <w:sz w:val="18"/>
        </w:rPr>
      </w:pPr>
    </w:p>
    <w:p w:rsidR="00E62A20" w:rsidRDefault="00204B41" w:rsidP="00194CF6">
      <w:pPr>
        <w:pStyle w:val="BodyText"/>
        <w:pBdr>
          <w:bottom w:val="dotted" w:sz="6" w:space="1" w:color="auto"/>
        </w:pBdr>
        <w:ind w:firstLine="0"/>
        <w:jc w:val="right"/>
        <w:rPr>
          <w:rFonts w:ascii="Arial Black" w:hAnsi="Arial Black"/>
          <w:sz w:val="18"/>
        </w:rPr>
      </w:pPr>
      <w:r>
        <w:rPr>
          <w:noProof/>
        </w:rPr>
        <w:pict>
          <v:line id="_x0000_s1060" style="position:absolute;left:0;text-align:left;z-index:251656192" from="2.25pt,13.3pt" to="167.9pt,13.35pt" strokecolor="red" strokeweight="4pt"/>
        </w:pict>
      </w:r>
      <w:r w:rsidR="00E62A20">
        <w:rPr>
          <w:noProof/>
        </w:rPr>
        <w:pict>
          <v:line id="_x0000_s1061" style="position:absolute;left:0;text-align:left;z-index:251657216" from="-3.75pt,7.75pt" to="169.1pt,7.8pt" strokecolor="red" strokeweight="4pt"/>
        </w:pict>
      </w:r>
    </w:p>
    <w:p w:rsidR="00E62A20" w:rsidRDefault="00D54969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Arial Black" w:hAnsi="Arial Black"/>
          <w:b/>
          <w:i w:val="0"/>
          <w:sz w:val="20"/>
        </w:rPr>
      </w:pPr>
      <w:r>
        <w:rPr>
          <w:rFonts w:ascii="Arial Black" w:hAnsi="Arial Black"/>
          <w:b/>
          <w:i w:val="0"/>
          <w:sz w:val="20"/>
        </w:rPr>
        <w:t>NPA Website</w:t>
      </w:r>
    </w:p>
    <w:p w:rsidR="00BA70D8" w:rsidRDefault="00BA70D8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</w:p>
    <w:p w:rsidR="00D54969" w:rsidRDefault="00D54969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  <w:r>
        <w:rPr>
          <w:rStyle w:val="Hyperlink"/>
          <w:rFonts w:ascii="Arial Black" w:hAnsi="Arial Black"/>
          <w:color w:val="auto"/>
          <w:sz w:val="18"/>
          <w:u w:val="none"/>
        </w:rPr>
        <w:t xml:space="preserve">All information to be posted on the website should be emailed to </w:t>
      </w:r>
      <w:hyperlink r:id="rId25" w:history="1">
        <w:r w:rsidR="00B505A9" w:rsidRPr="00D64A7C">
          <w:rPr>
            <w:rStyle w:val="Hyperlink"/>
            <w:rFonts w:ascii="Arial Black" w:hAnsi="Arial Black"/>
            <w:sz w:val="18"/>
          </w:rPr>
          <w:t>webmaster@npapinochle.org</w:t>
        </w:r>
      </w:hyperlink>
      <w:r w:rsidR="00B505A9">
        <w:rPr>
          <w:rStyle w:val="Hyperlink"/>
          <w:rFonts w:ascii="Arial Black" w:hAnsi="Arial Black"/>
          <w:color w:val="auto"/>
          <w:sz w:val="18"/>
          <w:u w:val="none"/>
        </w:rPr>
        <w:t>.</w:t>
      </w:r>
    </w:p>
    <w:p w:rsidR="00B505A9" w:rsidRDefault="00B505A9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</w:p>
    <w:p w:rsidR="00D54969" w:rsidRDefault="00D54969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  <w:r>
        <w:rPr>
          <w:rStyle w:val="Hyperlink"/>
          <w:rFonts w:ascii="Arial Black" w:hAnsi="Arial Black"/>
          <w:color w:val="auto"/>
          <w:sz w:val="18"/>
          <w:u w:val="none"/>
        </w:rPr>
        <w:t>The web address is:</w:t>
      </w:r>
    </w:p>
    <w:p w:rsidR="00D54969" w:rsidRPr="00D54969" w:rsidRDefault="00D54969">
      <w:pPr>
        <w:pStyle w:val="BodyText"/>
        <w:ind w:firstLine="0"/>
        <w:jc w:val="left"/>
        <w:rPr>
          <w:rStyle w:val="Hyperlink"/>
          <w:rFonts w:ascii="Arial Black" w:hAnsi="Arial Black"/>
          <w:color w:val="auto"/>
          <w:sz w:val="18"/>
          <w:u w:val="none"/>
        </w:rPr>
      </w:pPr>
    </w:p>
    <w:p w:rsidR="00E62A20" w:rsidRDefault="00E62A20">
      <w:pPr>
        <w:pStyle w:val="BodyText"/>
        <w:ind w:firstLine="0"/>
        <w:jc w:val="center"/>
        <w:rPr>
          <w:rFonts w:ascii="Arial Black" w:hAnsi="Arial Black"/>
          <w:sz w:val="18"/>
        </w:rPr>
      </w:pPr>
      <w:r>
        <w:rPr>
          <w:rStyle w:val="Hyperlink"/>
          <w:rFonts w:ascii="Arial Black" w:hAnsi="Arial Black"/>
          <w:sz w:val="18"/>
        </w:rPr>
        <w:t>/http://www.npapinochle</w:t>
      </w:r>
      <w:r w:rsidR="00896897">
        <w:rPr>
          <w:rStyle w:val="Hyperlink"/>
          <w:rFonts w:ascii="Arial Black" w:hAnsi="Arial Black"/>
          <w:sz w:val="18"/>
        </w:rPr>
        <w:t>2</w:t>
      </w:r>
      <w:r>
        <w:rPr>
          <w:rStyle w:val="Hyperlink"/>
          <w:rFonts w:ascii="Arial Black" w:hAnsi="Arial Black"/>
          <w:sz w:val="18"/>
        </w:rPr>
        <w:t>.org/</w:t>
      </w:r>
    </w:p>
    <w:p w:rsidR="00D86F36" w:rsidRDefault="00D86F36">
      <w:pPr>
        <w:pStyle w:val="BodyText"/>
        <w:tabs>
          <w:tab w:val="left" w:pos="1080"/>
        </w:tabs>
        <w:ind w:firstLine="0"/>
        <w:jc w:val="left"/>
        <w:rPr>
          <w:rFonts w:ascii="Arial Black" w:hAnsi="Arial Black"/>
          <w:sz w:val="18"/>
        </w:rPr>
      </w:pPr>
    </w:p>
    <w:p w:rsidR="00E62A20" w:rsidRDefault="003820C6">
      <w:pPr>
        <w:pStyle w:val="BodyText"/>
        <w:tabs>
          <w:tab w:val="left" w:pos="1080"/>
        </w:tabs>
        <w:ind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43125" cy="1524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F6" w:rsidRDefault="00194CF6">
      <w:pPr>
        <w:pStyle w:val="BodyText"/>
        <w:tabs>
          <w:tab w:val="left" w:pos="1080"/>
        </w:tabs>
        <w:ind w:firstLine="0"/>
        <w:jc w:val="left"/>
        <w:rPr>
          <w:rFonts w:ascii="Arial Black" w:hAnsi="Arial Black"/>
          <w:sz w:val="18"/>
        </w:rPr>
      </w:pPr>
    </w:p>
    <w:p w:rsidR="00D54969" w:rsidRDefault="00D54969" w:rsidP="00D54969">
      <w:pPr>
        <w:pStyle w:val="Heading3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ascii="Arial Black" w:hAnsi="Arial Black"/>
          <w:b/>
          <w:i w:val="0"/>
          <w:sz w:val="20"/>
        </w:rPr>
      </w:pPr>
      <w:r>
        <w:rPr>
          <w:rFonts w:ascii="Arial Black" w:hAnsi="Arial Black"/>
          <w:b/>
          <w:i w:val="0"/>
          <w:sz w:val="20"/>
        </w:rPr>
        <w:t>NPA Newsletter</w:t>
      </w:r>
    </w:p>
    <w:p w:rsidR="00D54969" w:rsidRDefault="00D54969">
      <w:pPr>
        <w:pStyle w:val="BodyText"/>
        <w:ind w:firstLine="0"/>
        <w:jc w:val="left"/>
        <w:rPr>
          <w:rFonts w:ascii="Arial Black" w:hAnsi="Arial Black"/>
          <w:sz w:val="18"/>
        </w:rPr>
      </w:pPr>
    </w:p>
    <w:p w:rsidR="00E62A20" w:rsidRDefault="0076504E">
      <w:pPr>
        <w:pStyle w:val="BodyText"/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The Gazette is distributed by the Research and Education Com</w:t>
      </w:r>
      <w:r w:rsidR="00AA3698">
        <w:rPr>
          <w:rFonts w:ascii="Arial Black" w:hAnsi="Arial Black"/>
          <w:sz w:val="18"/>
        </w:rPr>
        <w:t>-</w:t>
      </w:r>
      <w:r>
        <w:rPr>
          <w:rFonts w:ascii="Arial Black" w:hAnsi="Arial Black"/>
          <w:sz w:val="18"/>
        </w:rPr>
        <w:t>mittee of NPA for its members.</w:t>
      </w:r>
    </w:p>
    <w:p w:rsidR="009F1780" w:rsidRDefault="009F1780">
      <w:pPr>
        <w:pStyle w:val="BodyText"/>
        <w:ind w:firstLine="0"/>
        <w:jc w:val="left"/>
        <w:rPr>
          <w:rFonts w:ascii="Arial Black" w:hAnsi="Arial Black"/>
          <w:sz w:val="18"/>
        </w:rPr>
      </w:pPr>
    </w:p>
    <w:p w:rsidR="00E62A20" w:rsidRDefault="00E62A20">
      <w:pPr>
        <w:pStyle w:val="BodyText"/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News should be forwarded to:</w:t>
      </w:r>
    </w:p>
    <w:p w:rsidR="00E90260" w:rsidRDefault="00E90260">
      <w:pPr>
        <w:pStyle w:val="BodyText"/>
        <w:ind w:firstLine="0"/>
        <w:jc w:val="left"/>
        <w:rPr>
          <w:rFonts w:ascii="Arial Black" w:hAnsi="Arial Black"/>
          <w:sz w:val="18"/>
        </w:rPr>
      </w:pPr>
    </w:p>
    <w:p w:rsidR="00E62A20" w:rsidRDefault="00E62A20">
      <w:pPr>
        <w:pStyle w:val="BodyText"/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ab/>
        <w:t>Brenda Stephens</w:t>
      </w:r>
    </w:p>
    <w:p w:rsidR="00E62A20" w:rsidRDefault="00E62A20">
      <w:pPr>
        <w:pStyle w:val="BodyText"/>
        <w:ind w:firstLine="0"/>
        <w:jc w:val="left"/>
        <w:rPr>
          <w:rStyle w:val="Hyperlink"/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ab/>
      </w:r>
      <w:smartTag w:uri="urn:schemas-microsoft-com:office:smarttags" w:element="PersonName">
        <w:r w:rsidR="00ED3C16">
          <w:rPr>
            <w:rStyle w:val="Hyperlink"/>
            <w:rFonts w:ascii="Arial Black" w:hAnsi="Arial Black"/>
            <w:sz w:val="18"/>
          </w:rPr>
          <w:t>B</w:t>
        </w:r>
        <w:r>
          <w:rPr>
            <w:rStyle w:val="Hyperlink"/>
            <w:rFonts w:ascii="Arial Black" w:hAnsi="Arial Black"/>
            <w:sz w:val="18"/>
          </w:rPr>
          <w:t>ste</w:t>
        </w:r>
        <w:r w:rsidR="00ED3C16">
          <w:rPr>
            <w:rStyle w:val="Hyperlink"/>
            <w:rFonts w:ascii="Arial Black" w:hAnsi="Arial Black"/>
            <w:sz w:val="18"/>
          </w:rPr>
          <w:t>phense</w:t>
        </w:r>
        <w:r>
          <w:rPr>
            <w:rStyle w:val="Hyperlink"/>
            <w:rFonts w:ascii="Arial Black" w:hAnsi="Arial Black"/>
            <w:sz w:val="18"/>
          </w:rPr>
          <w:t>@ao</w:t>
        </w:r>
        <w:r w:rsidR="00ED3C16">
          <w:rPr>
            <w:rStyle w:val="Hyperlink"/>
            <w:rFonts w:ascii="Arial Black" w:hAnsi="Arial Black"/>
            <w:sz w:val="18"/>
          </w:rPr>
          <w:t>l</w:t>
        </w:r>
        <w:r>
          <w:rPr>
            <w:rStyle w:val="Hyperlink"/>
            <w:rFonts w:ascii="Arial Black" w:hAnsi="Arial Black"/>
            <w:sz w:val="18"/>
          </w:rPr>
          <w:t>.com</w:t>
        </w:r>
      </w:smartTag>
    </w:p>
    <w:p w:rsidR="00C65FFD" w:rsidRDefault="00E62A20">
      <w:pPr>
        <w:pStyle w:val="BodyText"/>
        <w:ind w:firstLine="0"/>
        <w:jc w:val="left"/>
        <w:rPr>
          <w:rStyle w:val="Hyperlink"/>
          <w:rFonts w:ascii="Arial Black" w:hAnsi="Arial Black"/>
          <w:sz w:val="18"/>
          <w:u w:val="none"/>
        </w:rPr>
      </w:pPr>
      <w:r>
        <w:rPr>
          <w:rStyle w:val="Hyperlink"/>
          <w:rFonts w:ascii="Arial Black" w:hAnsi="Arial Black"/>
          <w:sz w:val="18"/>
          <w:u w:val="none"/>
        </w:rPr>
        <w:tab/>
      </w:r>
      <w:smartTag w:uri="urn:schemas-microsoft-com:office:smarttags" w:element="Street">
        <w:smartTag w:uri="urn:schemas-microsoft-com:office:smarttags" w:element="address">
          <w:r w:rsidR="00C65FFD">
            <w:rPr>
              <w:rStyle w:val="Hyperlink"/>
              <w:rFonts w:ascii="Arial Black" w:hAnsi="Arial Black"/>
              <w:sz w:val="18"/>
              <w:u w:val="none"/>
            </w:rPr>
            <w:t>5750 Buffington Rd.</w:t>
          </w:r>
        </w:smartTag>
      </w:smartTag>
      <w:r w:rsidR="00C65FFD">
        <w:rPr>
          <w:rStyle w:val="Hyperlink"/>
          <w:rFonts w:ascii="Arial Black" w:hAnsi="Arial Black"/>
          <w:sz w:val="18"/>
          <w:u w:val="none"/>
        </w:rPr>
        <w:t xml:space="preserve"> </w:t>
      </w:r>
    </w:p>
    <w:p w:rsidR="00E62A20" w:rsidRDefault="00C65FFD">
      <w:pPr>
        <w:pStyle w:val="BodyText"/>
        <w:ind w:firstLine="0"/>
        <w:jc w:val="left"/>
        <w:rPr>
          <w:rStyle w:val="Hyperlink"/>
          <w:rFonts w:ascii="Arial Black" w:hAnsi="Arial Black"/>
          <w:sz w:val="18"/>
          <w:u w:val="none"/>
        </w:rPr>
      </w:pPr>
      <w:r>
        <w:rPr>
          <w:rStyle w:val="Hyperlink"/>
          <w:rFonts w:ascii="Arial Black" w:hAnsi="Arial Black"/>
          <w:sz w:val="18"/>
          <w:u w:val="none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Style w:val="Hyperlink"/>
              <w:rFonts w:ascii="Arial Black" w:hAnsi="Arial Black"/>
              <w:sz w:val="18"/>
              <w:u w:val="none"/>
            </w:rPr>
            <w:t>Apt. #</w:t>
          </w:r>
        </w:smartTag>
        <w:r>
          <w:rPr>
            <w:rStyle w:val="Hyperlink"/>
            <w:rFonts w:ascii="Arial Black" w:hAnsi="Arial Black"/>
            <w:sz w:val="18"/>
            <w:u w:val="none"/>
          </w:rPr>
          <w:t>4202</w:t>
        </w:r>
      </w:smartTag>
    </w:p>
    <w:p w:rsidR="00C65FFD" w:rsidRDefault="00C65FFD">
      <w:pPr>
        <w:pStyle w:val="BodyText"/>
        <w:ind w:firstLine="0"/>
        <w:jc w:val="left"/>
        <w:rPr>
          <w:rStyle w:val="Hyperlink"/>
          <w:rFonts w:ascii="Arial Black" w:hAnsi="Arial Black"/>
          <w:sz w:val="18"/>
          <w:u w:val="none"/>
        </w:rPr>
      </w:pPr>
      <w:r>
        <w:rPr>
          <w:rStyle w:val="Hyperlink"/>
          <w:rFonts w:ascii="Arial Black" w:hAnsi="Arial Black"/>
          <w:sz w:val="18"/>
          <w:u w:val="none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Style w:val="Hyperlink"/>
              <w:rFonts w:ascii="Arial Black" w:hAnsi="Arial Black"/>
              <w:sz w:val="18"/>
              <w:u w:val="none"/>
            </w:rPr>
            <w:t>College Park</w:t>
          </w:r>
        </w:smartTag>
        <w:r>
          <w:rPr>
            <w:rStyle w:val="Hyperlink"/>
            <w:rFonts w:ascii="Arial Black" w:hAnsi="Arial Black"/>
            <w:sz w:val="18"/>
            <w:u w:val="none"/>
          </w:rPr>
          <w:t xml:space="preserve">, </w:t>
        </w:r>
        <w:smartTag w:uri="urn:schemas-microsoft-com:office:smarttags" w:element="State">
          <w:r>
            <w:rPr>
              <w:rStyle w:val="Hyperlink"/>
              <w:rFonts w:ascii="Arial Black" w:hAnsi="Arial Black"/>
              <w:sz w:val="18"/>
              <w:u w:val="none"/>
            </w:rPr>
            <w:t>GA</w:t>
          </w:r>
        </w:smartTag>
        <w:r>
          <w:rPr>
            <w:rStyle w:val="Hyperlink"/>
            <w:rFonts w:ascii="Arial Black" w:hAnsi="Arial Black"/>
            <w:sz w:val="18"/>
            <w:u w:val="none"/>
          </w:rPr>
          <w:t xml:space="preserve"> </w:t>
        </w:r>
        <w:smartTag w:uri="urn:schemas-microsoft-com:office:smarttags" w:element="PostalCode">
          <w:r>
            <w:rPr>
              <w:rStyle w:val="Hyperlink"/>
              <w:rFonts w:ascii="Arial Black" w:hAnsi="Arial Black"/>
              <w:sz w:val="18"/>
              <w:u w:val="none"/>
            </w:rPr>
            <w:t>30349</w:t>
          </w:r>
        </w:smartTag>
      </w:smartTag>
    </w:p>
    <w:p w:rsidR="00C65FFD" w:rsidRDefault="00C65FFD">
      <w:pPr>
        <w:pStyle w:val="BodyText"/>
        <w:ind w:firstLine="0"/>
        <w:jc w:val="left"/>
        <w:rPr>
          <w:rStyle w:val="Hyperlink"/>
          <w:rFonts w:ascii="Arial Black" w:hAnsi="Arial Black"/>
          <w:sz w:val="18"/>
          <w:u w:val="none"/>
        </w:rPr>
      </w:pPr>
    </w:p>
    <w:p w:rsidR="00E62A20" w:rsidRDefault="00E62A20">
      <w:pPr>
        <w:pStyle w:val="BodyText"/>
        <w:ind w:firstLine="0"/>
        <w:jc w:val="left"/>
        <w:rPr>
          <w:rFonts w:ascii="Arial Black" w:hAnsi="Arial Black"/>
          <w:sz w:val="18"/>
        </w:rPr>
      </w:pPr>
      <w:r>
        <w:rPr>
          <w:rStyle w:val="Hyperlink"/>
          <w:rFonts w:ascii="Arial Black" w:hAnsi="Arial Black"/>
          <w:sz w:val="18"/>
          <w:u w:val="none"/>
        </w:rPr>
        <w:tab/>
      </w:r>
      <w:r>
        <w:rPr>
          <w:rFonts w:ascii="Arial Black" w:hAnsi="Arial Black"/>
          <w:sz w:val="18"/>
        </w:rPr>
        <w:t>404-310-3755 (Cell)</w:t>
      </w:r>
    </w:p>
    <w:p w:rsidR="002E0164" w:rsidRDefault="002E0164">
      <w:pPr>
        <w:pStyle w:val="BodyText"/>
        <w:ind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ab/>
      </w:r>
      <w:r w:rsidR="00C65FFD">
        <w:rPr>
          <w:rFonts w:ascii="Arial Black" w:hAnsi="Arial Black"/>
          <w:sz w:val="18"/>
        </w:rPr>
        <w:t>404-565-1352</w:t>
      </w:r>
      <w:r>
        <w:rPr>
          <w:rFonts w:ascii="Arial Black" w:hAnsi="Arial Black"/>
          <w:sz w:val="18"/>
        </w:rPr>
        <w:t xml:space="preserve"> (Home)</w:t>
      </w:r>
    </w:p>
    <w:p w:rsidR="009C6FB0" w:rsidRDefault="009C6FB0">
      <w:pPr>
        <w:pStyle w:val="BodyText"/>
        <w:ind w:firstLine="0"/>
        <w:rPr>
          <w:rFonts w:ascii="Arial Black" w:hAnsi="Arial Black"/>
          <w:sz w:val="18"/>
        </w:rPr>
      </w:pPr>
    </w:p>
    <w:p w:rsidR="009E6F0B" w:rsidRDefault="009E6F0B" w:rsidP="009E6F0B">
      <w:pPr>
        <w:pStyle w:val="BodyText"/>
        <w:ind w:firstLine="0"/>
        <w:rPr>
          <w:rFonts w:ascii="Arial Black" w:hAnsi="Arial Black"/>
          <w:sz w:val="18"/>
        </w:rPr>
      </w:pPr>
      <w:r>
        <w:rPr>
          <w:noProof/>
        </w:rPr>
        <w:pict>
          <v:line id="_x0000_s1078" style="position:absolute;left:0;text-align:left;z-index:251659264" from="0,7.6pt" to="172.85pt,7.65pt" o:allowincell="f" strokecolor="red" strokeweight="4pt"/>
        </w:pict>
      </w:r>
      <w:r>
        <w:rPr>
          <w:noProof/>
        </w:rPr>
        <w:pict>
          <v:line id="_x0000_s1077" style="position:absolute;left:0;text-align:left;z-index:251658240" from="2.4pt,.5pt" to="168.05pt,.55pt" o:allowincell="f" strokecolor="red" strokeweight="4pt"/>
        </w:pict>
      </w:r>
    </w:p>
    <w:p w:rsidR="007420A2" w:rsidRDefault="007420A2">
      <w:pPr>
        <w:rPr>
          <w:rFonts w:ascii="Arial Black" w:hAnsi="Arial Black"/>
          <w:sz w:val="18"/>
        </w:rPr>
      </w:pPr>
    </w:p>
    <w:sectPr w:rsidR="007420A2" w:rsidSect="009E6F0B">
      <w:headerReference w:type="default" r:id="rId27"/>
      <w:footerReference w:type="default" r:id="rId28"/>
      <w:footnotePr>
        <w:numRestart w:val="eachPage"/>
      </w:footnotePr>
      <w:type w:val="continuous"/>
      <w:pgSz w:w="12240" w:h="15840" w:code="1"/>
      <w:pgMar w:top="720" w:right="576" w:bottom="720" w:left="720" w:header="965" w:footer="965" w:gutter="0"/>
      <w:pgNumType w:start="2"/>
      <w:cols w:num="3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34" w:rsidRDefault="00E91E34">
      <w:r>
        <w:separator/>
      </w:r>
    </w:p>
  </w:endnote>
  <w:endnote w:type="continuationSeparator" w:id="0">
    <w:p w:rsidR="00E91E34" w:rsidRDefault="00E9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0" w:rsidRDefault="001816D0">
    <w:pPr>
      <w:pStyle w:val="Footer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0" w:rsidRDefault="001816D0">
    <w:pPr>
      <w:pStyle w:val="Footer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0" w:rsidRDefault="00181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34" w:rsidRDefault="00E91E34">
      <w:r>
        <w:separator/>
      </w:r>
    </w:p>
  </w:footnote>
  <w:footnote w:type="continuationSeparator" w:id="0">
    <w:p w:rsidR="00E91E34" w:rsidRDefault="00E9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0" w:rsidRDefault="001816D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1816D0" w:rsidRDefault="001816D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0" w:rsidRDefault="001816D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16D0" w:rsidRDefault="001816D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D0" w:rsidRDefault="001816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03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E48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44C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7E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740A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28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A57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AF8B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E"/>
    <w:multiLevelType w:val="singleLevel"/>
    <w:tmpl w:val="589A79A4"/>
    <w:lvl w:ilvl="0">
      <w:numFmt w:val="decimal"/>
      <w:lvlText w:val="*"/>
      <w:lvlJc w:val="left"/>
    </w:lvl>
  </w:abstractNum>
  <w:abstractNum w:abstractNumId="9">
    <w:nsid w:val="02B80CC8"/>
    <w:multiLevelType w:val="hybridMultilevel"/>
    <w:tmpl w:val="EAF08420"/>
    <w:lvl w:ilvl="0" w:tplc="60B2F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CC26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4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A8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AE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A4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8ED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88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8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FBB3709"/>
    <w:multiLevelType w:val="hybridMultilevel"/>
    <w:tmpl w:val="6C5C7638"/>
    <w:lvl w:ilvl="0" w:tplc="5078A46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4214C1E"/>
    <w:multiLevelType w:val="hybridMultilevel"/>
    <w:tmpl w:val="2330362E"/>
    <w:lvl w:ilvl="0" w:tplc="25F242B2">
      <w:start w:val="6"/>
      <w:numFmt w:val="bullet"/>
      <w:lvlText w:val="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25E5745C"/>
    <w:multiLevelType w:val="hybridMultilevel"/>
    <w:tmpl w:val="770EB110"/>
    <w:lvl w:ilvl="0" w:tplc="B80C3D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6C22FD"/>
    <w:multiLevelType w:val="multilevel"/>
    <w:tmpl w:val="E54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D511D"/>
    <w:multiLevelType w:val="hybridMultilevel"/>
    <w:tmpl w:val="8DF2F83E"/>
    <w:lvl w:ilvl="0" w:tplc="A79EC128">
      <w:start w:val="2012"/>
      <w:numFmt w:val="decimal"/>
      <w:lvlText w:val="%1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AAB7EF3"/>
    <w:multiLevelType w:val="multilevel"/>
    <w:tmpl w:val="20C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12BD2"/>
    <w:multiLevelType w:val="multilevel"/>
    <w:tmpl w:val="997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E546E"/>
    <w:multiLevelType w:val="hybridMultilevel"/>
    <w:tmpl w:val="2670EA48"/>
    <w:lvl w:ilvl="0" w:tplc="45B0D2B6">
      <w:start w:val="21"/>
      <w:numFmt w:val="decimal"/>
      <w:lvlText w:val="%1-"/>
      <w:lvlJc w:val="left"/>
      <w:pPr>
        <w:tabs>
          <w:tab w:val="num" w:pos="945"/>
        </w:tabs>
        <w:ind w:left="945" w:hanging="585"/>
      </w:pPr>
      <w:rPr>
        <w:rFonts w:hint="default"/>
        <w:b/>
        <w:i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2145E"/>
    <w:multiLevelType w:val="hybridMultilevel"/>
    <w:tmpl w:val="2654F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05A8F"/>
    <w:multiLevelType w:val="hybridMultilevel"/>
    <w:tmpl w:val="DA6A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A7CC9"/>
    <w:multiLevelType w:val="multilevel"/>
    <w:tmpl w:val="E8BE5BB2"/>
    <w:lvl w:ilvl="0">
      <w:start w:val="40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1732"/>
        </w:tabs>
        <w:ind w:left="1732" w:hanging="1365"/>
      </w:pPr>
      <w:rPr>
        <w:rFonts w:hint="default"/>
      </w:rPr>
    </w:lvl>
    <w:lvl w:ilvl="2">
      <w:start w:val="3755"/>
      <w:numFmt w:val="decimal"/>
      <w:lvlText w:val="%1-%2-%3"/>
      <w:lvlJc w:val="left"/>
      <w:pPr>
        <w:tabs>
          <w:tab w:val="num" w:pos="2099"/>
        </w:tabs>
        <w:ind w:left="2099" w:hanging="13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66"/>
        </w:tabs>
        <w:ind w:left="2466" w:hanging="13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3"/>
        </w:tabs>
        <w:ind w:left="2833" w:hanging="13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00"/>
        </w:tabs>
        <w:ind w:left="3200" w:hanging="13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21">
    <w:nsid w:val="7EB82C69"/>
    <w:multiLevelType w:val="hybridMultilevel"/>
    <w:tmpl w:val="EC621268"/>
    <w:lvl w:ilvl="0" w:tplc="A74E04D6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  <w:lvlOverride w:ilvl="0">
      <w:lvl w:ilvl="0">
        <w:start w:val="1"/>
        <w:numFmt w:val="bullet"/>
        <w:lvlText w:val=""/>
        <w:legacy w:legacy="1" w:legacySpace="60" w:legacyIndent="0"/>
        <w:lvlJc w:val="left"/>
        <w:pPr>
          <w:ind w:left="0" w:firstLine="0"/>
        </w:pPr>
        <w:rPr>
          <w:rFonts w:ascii="Tms Rmn" w:hAnsi="Tms Rmn" w:hint="default"/>
          <w:sz w:val="18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81437"/>
    <w:rsid w:val="0000057E"/>
    <w:rsid w:val="0000108B"/>
    <w:rsid w:val="0000124C"/>
    <w:rsid w:val="00001281"/>
    <w:rsid w:val="00002180"/>
    <w:rsid w:val="00002CB4"/>
    <w:rsid w:val="00002CB5"/>
    <w:rsid w:val="00004A8D"/>
    <w:rsid w:val="00004C1A"/>
    <w:rsid w:val="000058BB"/>
    <w:rsid w:val="000059C1"/>
    <w:rsid w:val="00006098"/>
    <w:rsid w:val="00006527"/>
    <w:rsid w:val="00006F14"/>
    <w:rsid w:val="000074DE"/>
    <w:rsid w:val="000112D4"/>
    <w:rsid w:val="00011779"/>
    <w:rsid w:val="00012617"/>
    <w:rsid w:val="000128F0"/>
    <w:rsid w:val="000131A3"/>
    <w:rsid w:val="00013B6C"/>
    <w:rsid w:val="00013C6F"/>
    <w:rsid w:val="000151E8"/>
    <w:rsid w:val="00016394"/>
    <w:rsid w:val="00016B51"/>
    <w:rsid w:val="0001795C"/>
    <w:rsid w:val="00017C38"/>
    <w:rsid w:val="00017DFC"/>
    <w:rsid w:val="00020B9E"/>
    <w:rsid w:val="00021A18"/>
    <w:rsid w:val="000224C5"/>
    <w:rsid w:val="000233E7"/>
    <w:rsid w:val="00023C1D"/>
    <w:rsid w:val="00025F7D"/>
    <w:rsid w:val="00026D7C"/>
    <w:rsid w:val="000278D9"/>
    <w:rsid w:val="00030963"/>
    <w:rsid w:val="00032F81"/>
    <w:rsid w:val="000365A4"/>
    <w:rsid w:val="00036800"/>
    <w:rsid w:val="00037339"/>
    <w:rsid w:val="00040166"/>
    <w:rsid w:val="000407C9"/>
    <w:rsid w:val="0004084D"/>
    <w:rsid w:val="00041F05"/>
    <w:rsid w:val="00042143"/>
    <w:rsid w:val="000442EA"/>
    <w:rsid w:val="000449B1"/>
    <w:rsid w:val="00044CF4"/>
    <w:rsid w:val="00044D24"/>
    <w:rsid w:val="00050861"/>
    <w:rsid w:val="00050CE2"/>
    <w:rsid w:val="00051601"/>
    <w:rsid w:val="00052FEC"/>
    <w:rsid w:val="000536D6"/>
    <w:rsid w:val="00054B5F"/>
    <w:rsid w:val="00055D49"/>
    <w:rsid w:val="00060594"/>
    <w:rsid w:val="00060B47"/>
    <w:rsid w:val="0006131F"/>
    <w:rsid w:val="00061537"/>
    <w:rsid w:val="000638A1"/>
    <w:rsid w:val="00063FA1"/>
    <w:rsid w:val="000640CB"/>
    <w:rsid w:val="00066577"/>
    <w:rsid w:val="00066C1E"/>
    <w:rsid w:val="00067B44"/>
    <w:rsid w:val="00071C1C"/>
    <w:rsid w:val="00072032"/>
    <w:rsid w:val="00072086"/>
    <w:rsid w:val="0007224F"/>
    <w:rsid w:val="00072B10"/>
    <w:rsid w:val="00073331"/>
    <w:rsid w:val="00074E34"/>
    <w:rsid w:val="000750C6"/>
    <w:rsid w:val="0007580A"/>
    <w:rsid w:val="000759AE"/>
    <w:rsid w:val="00076263"/>
    <w:rsid w:val="000764EB"/>
    <w:rsid w:val="00076B02"/>
    <w:rsid w:val="00077021"/>
    <w:rsid w:val="00077062"/>
    <w:rsid w:val="00077C70"/>
    <w:rsid w:val="0008304A"/>
    <w:rsid w:val="00083256"/>
    <w:rsid w:val="000856EB"/>
    <w:rsid w:val="00086CB0"/>
    <w:rsid w:val="000901E3"/>
    <w:rsid w:val="000918CC"/>
    <w:rsid w:val="00092581"/>
    <w:rsid w:val="00092858"/>
    <w:rsid w:val="000938F9"/>
    <w:rsid w:val="000941C3"/>
    <w:rsid w:val="00094B13"/>
    <w:rsid w:val="0009544E"/>
    <w:rsid w:val="00095B78"/>
    <w:rsid w:val="00095D64"/>
    <w:rsid w:val="00096103"/>
    <w:rsid w:val="000A010C"/>
    <w:rsid w:val="000A01A1"/>
    <w:rsid w:val="000A04F2"/>
    <w:rsid w:val="000A0649"/>
    <w:rsid w:val="000A0B38"/>
    <w:rsid w:val="000A10C1"/>
    <w:rsid w:val="000A14C4"/>
    <w:rsid w:val="000A1695"/>
    <w:rsid w:val="000A28FD"/>
    <w:rsid w:val="000A36C8"/>
    <w:rsid w:val="000A56A7"/>
    <w:rsid w:val="000A62C5"/>
    <w:rsid w:val="000A6D08"/>
    <w:rsid w:val="000A72EA"/>
    <w:rsid w:val="000A748E"/>
    <w:rsid w:val="000A74D5"/>
    <w:rsid w:val="000B0695"/>
    <w:rsid w:val="000B1510"/>
    <w:rsid w:val="000B1C3A"/>
    <w:rsid w:val="000B2986"/>
    <w:rsid w:val="000B29A4"/>
    <w:rsid w:val="000B39F4"/>
    <w:rsid w:val="000B4DD9"/>
    <w:rsid w:val="000B5565"/>
    <w:rsid w:val="000B6A81"/>
    <w:rsid w:val="000C0E2B"/>
    <w:rsid w:val="000C1E9B"/>
    <w:rsid w:val="000C4BAF"/>
    <w:rsid w:val="000C52F4"/>
    <w:rsid w:val="000C726A"/>
    <w:rsid w:val="000C7C93"/>
    <w:rsid w:val="000D0044"/>
    <w:rsid w:val="000D1306"/>
    <w:rsid w:val="000D18FF"/>
    <w:rsid w:val="000D2087"/>
    <w:rsid w:val="000D2393"/>
    <w:rsid w:val="000D2502"/>
    <w:rsid w:val="000D3B33"/>
    <w:rsid w:val="000D4205"/>
    <w:rsid w:val="000D5425"/>
    <w:rsid w:val="000D5C8A"/>
    <w:rsid w:val="000D6186"/>
    <w:rsid w:val="000D75F6"/>
    <w:rsid w:val="000D7719"/>
    <w:rsid w:val="000D7822"/>
    <w:rsid w:val="000D7C24"/>
    <w:rsid w:val="000D7C93"/>
    <w:rsid w:val="000D7EA0"/>
    <w:rsid w:val="000E02E9"/>
    <w:rsid w:val="000E191E"/>
    <w:rsid w:val="000E250B"/>
    <w:rsid w:val="000E4F9B"/>
    <w:rsid w:val="000E5E02"/>
    <w:rsid w:val="000E6CDC"/>
    <w:rsid w:val="000E6EBB"/>
    <w:rsid w:val="000E7636"/>
    <w:rsid w:val="000E779F"/>
    <w:rsid w:val="000E7B1D"/>
    <w:rsid w:val="000F16A7"/>
    <w:rsid w:val="000F2F46"/>
    <w:rsid w:val="000F5A84"/>
    <w:rsid w:val="001006C2"/>
    <w:rsid w:val="00101A1D"/>
    <w:rsid w:val="00103446"/>
    <w:rsid w:val="00104CE8"/>
    <w:rsid w:val="001050C8"/>
    <w:rsid w:val="00105C13"/>
    <w:rsid w:val="00105CBD"/>
    <w:rsid w:val="00106ADB"/>
    <w:rsid w:val="00107D3D"/>
    <w:rsid w:val="00110043"/>
    <w:rsid w:val="001110A0"/>
    <w:rsid w:val="00111155"/>
    <w:rsid w:val="00111C4E"/>
    <w:rsid w:val="00112A12"/>
    <w:rsid w:val="0011304E"/>
    <w:rsid w:val="00113614"/>
    <w:rsid w:val="001143C1"/>
    <w:rsid w:val="001147CB"/>
    <w:rsid w:val="0011511C"/>
    <w:rsid w:val="0011566F"/>
    <w:rsid w:val="00116D02"/>
    <w:rsid w:val="00116FE2"/>
    <w:rsid w:val="001173B8"/>
    <w:rsid w:val="001207AC"/>
    <w:rsid w:val="00120DA6"/>
    <w:rsid w:val="001218E2"/>
    <w:rsid w:val="0012231C"/>
    <w:rsid w:val="00123F1A"/>
    <w:rsid w:val="00124986"/>
    <w:rsid w:val="0012634A"/>
    <w:rsid w:val="001270AC"/>
    <w:rsid w:val="00130349"/>
    <w:rsid w:val="00131C1C"/>
    <w:rsid w:val="001325E2"/>
    <w:rsid w:val="00134080"/>
    <w:rsid w:val="0013479F"/>
    <w:rsid w:val="001354AD"/>
    <w:rsid w:val="00136333"/>
    <w:rsid w:val="001374D6"/>
    <w:rsid w:val="0013770F"/>
    <w:rsid w:val="001403E7"/>
    <w:rsid w:val="0014092F"/>
    <w:rsid w:val="00140BBE"/>
    <w:rsid w:val="00141FEF"/>
    <w:rsid w:val="0014270C"/>
    <w:rsid w:val="00142DB9"/>
    <w:rsid w:val="00143E69"/>
    <w:rsid w:val="0014419A"/>
    <w:rsid w:val="001445CD"/>
    <w:rsid w:val="00144ABB"/>
    <w:rsid w:val="00145879"/>
    <w:rsid w:val="0014691D"/>
    <w:rsid w:val="00146F5D"/>
    <w:rsid w:val="00147456"/>
    <w:rsid w:val="00150C6A"/>
    <w:rsid w:val="001512D2"/>
    <w:rsid w:val="0015285E"/>
    <w:rsid w:val="0015376B"/>
    <w:rsid w:val="00154CF9"/>
    <w:rsid w:val="00157E24"/>
    <w:rsid w:val="00160601"/>
    <w:rsid w:val="00160A30"/>
    <w:rsid w:val="00162754"/>
    <w:rsid w:val="00165B29"/>
    <w:rsid w:val="00167640"/>
    <w:rsid w:val="0016784A"/>
    <w:rsid w:val="00167F42"/>
    <w:rsid w:val="0017095D"/>
    <w:rsid w:val="00176F72"/>
    <w:rsid w:val="00177A99"/>
    <w:rsid w:val="001816D0"/>
    <w:rsid w:val="00181C76"/>
    <w:rsid w:val="00182001"/>
    <w:rsid w:val="0018251C"/>
    <w:rsid w:val="00183349"/>
    <w:rsid w:val="001836B5"/>
    <w:rsid w:val="001845AD"/>
    <w:rsid w:val="001854EC"/>
    <w:rsid w:val="00185714"/>
    <w:rsid w:val="00186897"/>
    <w:rsid w:val="0018693E"/>
    <w:rsid w:val="001872DE"/>
    <w:rsid w:val="00190406"/>
    <w:rsid w:val="00190FAA"/>
    <w:rsid w:val="00194322"/>
    <w:rsid w:val="00194CF6"/>
    <w:rsid w:val="0019530A"/>
    <w:rsid w:val="00197CFD"/>
    <w:rsid w:val="001A0E82"/>
    <w:rsid w:val="001A1757"/>
    <w:rsid w:val="001A1EA2"/>
    <w:rsid w:val="001A2933"/>
    <w:rsid w:val="001A3BF6"/>
    <w:rsid w:val="001A5181"/>
    <w:rsid w:val="001A56B3"/>
    <w:rsid w:val="001A68E7"/>
    <w:rsid w:val="001A7718"/>
    <w:rsid w:val="001B0CE2"/>
    <w:rsid w:val="001B1644"/>
    <w:rsid w:val="001B2574"/>
    <w:rsid w:val="001B29E8"/>
    <w:rsid w:val="001B46BC"/>
    <w:rsid w:val="001B4B31"/>
    <w:rsid w:val="001B4B4F"/>
    <w:rsid w:val="001B4FAD"/>
    <w:rsid w:val="001B7E8A"/>
    <w:rsid w:val="001C04B2"/>
    <w:rsid w:val="001C0D2C"/>
    <w:rsid w:val="001C1559"/>
    <w:rsid w:val="001C15E1"/>
    <w:rsid w:val="001C3FAD"/>
    <w:rsid w:val="001C3FF4"/>
    <w:rsid w:val="001C644C"/>
    <w:rsid w:val="001D178A"/>
    <w:rsid w:val="001D251F"/>
    <w:rsid w:val="001D32BC"/>
    <w:rsid w:val="001D32E3"/>
    <w:rsid w:val="001D41A5"/>
    <w:rsid w:val="001D533A"/>
    <w:rsid w:val="001D5346"/>
    <w:rsid w:val="001D6863"/>
    <w:rsid w:val="001D6C68"/>
    <w:rsid w:val="001E08F2"/>
    <w:rsid w:val="001E0988"/>
    <w:rsid w:val="001E1105"/>
    <w:rsid w:val="001E23F0"/>
    <w:rsid w:val="001E2537"/>
    <w:rsid w:val="001E36FF"/>
    <w:rsid w:val="001E5132"/>
    <w:rsid w:val="001E597E"/>
    <w:rsid w:val="001E6AFF"/>
    <w:rsid w:val="001E6E1E"/>
    <w:rsid w:val="001E6F71"/>
    <w:rsid w:val="001E777D"/>
    <w:rsid w:val="001F3CDC"/>
    <w:rsid w:val="001F4098"/>
    <w:rsid w:val="001F5BF1"/>
    <w:rsid w:val="001F6047"/>
    <w:rsid w:val="001F7508"/>
    <w:rsid w:val="001F75B5"/>
    <w:rsid w:val="001F7639"/>
    <w:rsid w:val="001F7ACB"/>
    <w:rsid w:val="0020007E"/>
    <w:rsid w:val="00200944"/>
    <w:rsid w:val="00200B9F"/>
    <w:rsid w:val="00201B8E"/>
    <w:rsid w:val="00204B41"/>
    <w:rsid w:val="002105A2"/>
    <w:rsid w:val="00210CA5"/>
    <w:rsid w:val="00210FDE"/>
    <w:rsid w:val="0021612D"/>
    <w:rsid w:val="0021641E"/>
    <w:rsid w:val="002201F0"/>
    <w:rsid w:val="002218A8"/>
    <w:rsid w:val="00224DE7"/>
    <w:rsid w:val="00225628"/>
    <w:rsid w:val="00225CB5"/>
    <w:rsid w:val="00225E1E"/>
    <w:rsid w:val="002278C2"/>
    <w:rsid w:val="002306C9"/>
    <w:rsid w:val="00230D1A"/>
    <w:rsid w:val="00231467"/>
    <w:rsid w:val="002315D5"/>
    <w:rsid w:val="00231DD9"/>
    <w:rsid w:val="00232ACA"/>
    <w:rsid w:val="00232CA6"/>
    <w:rsid w:val="00233BE4"/>
    <w:rsid w:val="00234443"/>
    <w:rsid w:val="00234ACA"/>
    <w:rsid w:val="002354CB"/>
    <w:rsid w:val="0023575B"/>
    <w:rsid w:val="00235AAE"/>
    <w:rsid w:val="00237092"/>
    <w:rsid w:val="00237792"/>
    <w:rsid w:val="002401BB"/>
    <w:rsid w:val="002410B2"/>
    <w:rsid w:val="0024462A"/>
    <w:rsid w:val="002455B7"/>
    <w:rsid w:val="00247469"/>
    <w:rsid w:val="0024781A"/>
    <w:rsid w:val="002479DC"/>
    <w:rsid w:val="00247B1B"/>
    <w:rsid w:val="00247CD3"/>
    <w:rsid w:val="00251CD5"/>
    <w:rsid w:val="00254E10"/>
    <w:rsid w:val="00254E9D"/>
    <w:rsid w:val="00255113"/>
    <w:rsid w:val="00256228"/>
    <w:rsid w:val="0025697F"/>
    <w:rsid w:val="00257BBF"/>
    <w:rsid w:val="0026049C"/>
    <w:rsid w:val="002632BC"/>
    <w:rsid w:val="00265C43"/>
    <w:rsid w:val="002671FA"/>
    <w:rsid w:val="002673E5"/>
    <w:rsid w:val="00267990"/>
    <w:rsid w:val="00270667"/>
    <w:rsid w:val="0027070D"/>
    <w:rsid w:val="00273E7C"/>
    <w:rsid w:val="002754EC"/>
    <w:rsid w:val="002757CC"/>
    <w:rsid w:val="00275E52"/>
    <w:rsid w:val="0027652C"/>
    <w:rsid w:val="00276BF0"/>
    <w:rsid w:val="0027730E"/>
    <w:rsid w:val="00280CC5"/>
    <w:rsid w:val="00281043"/>
    <w:rsid w:val="0028178B"/>
    <w:rsid w:val="00283385"/>
    <w:rsid w:val="00284576"/>
    <w:rsid w:val="0028480C"/>
    <w:rsid w:val="00285522"/>
    <w:rsid w:val="002859C9"/>
    <w:rsid w:val="002863BC"/>
    <w:rsid w:val="0028660C"/>
    <w:rsid w:val="00286822"/>
    <w:rsid w:val="002916E8"/>
    <w:rsid w:val="00291990"/>
    <w:rsid w:val="00291C7D"/>
    <w:rsid w:val="0029328B"/>
    <w:rsid w:val="00294965"/>
    <w:rsid w:val="00295F7D"/>
    <w:rsid w:val="002970E9"/>
    <w:rsid w:val="002A1603"/>
    <w:rsid w:val="002A1DAE"/>
    <w:rsid w:val="002A466A"/>
    <w:rsid w:val="002A6A5E"/>
    <w:rsid w:val="002A6C04"/>
    <w:rsid w:val="002A7767"/>
    <w:rsid w:val="002B26C1"/>
    <w:rsid w:val="002B61E0"/>
    <w:rsid w:val="002B6823"/>
    <w:rsid w:val="002C251A"/>
    <w:rsid w:val="002C3126"/>
    <w:rsid w:val="002C313F"/>
    <w:rsid w:val="002C367E"/>
    <w:rsid w:val="002C422B"/>
    <w:rsid w:val="002C52B1"/>
    <w:rsid w:val="002C66D0"/>
    <w:rsid w:val="002C6F28"/>
    <w:rsid w:val="002C7457"/>
    <w:rsid w:val="002D07F7"/>
    <w:rsid w:val="002D0BDB"/>
    <w:rsid w:val="002D2BB9"/>
    <w:rsid w:val="002D377A"/>
    <w:rsid w:val="002D561F"/>
    <w:rsid w:val="002D5EFC"/>
    <w:rsid w:val="002D6232"/>
    <w:rsid w:val="002D732D"/>
    <w:rsid w:val="002E010C"/>
    <w:rsid w:val="002E0164"/>
    <w:rsid w:val="002E236D"/>
    <w:rsid w:val="002E355E"/>
    <w:rsid w:val="002E6782"/>
    <w:rsid w:val="002E6F69"/>
    <w:rsid w:val="002E758F"/>
    <w:rsid w:val="002E7E73"/>
    <w:rsid w:val="002E7FB0"/>
    <w:rsid w:val="002F0207"/>
    <w:rsid w:val="002F0CC9"/>
    <w:rsid w:val="002F1397"/>
    <w:rsid w:val="002F1C99"/>
    <w:rsid w:val="002F290F"/>
    <w:rsid w:val="002F4B81"/>
    <w:rsid w:val="002F4EDE"/>
    <w:rsid w:val="002F53AF"/>
    <w:rsid w:val="002F5EED"/>
    <w:rsid w:val="002F786B"/>
    <w:rsid w:val="00300787"/>
    <w:rsid w:val="0030220F"/>
    <w:rsid w:val="00302DD6"/>
    <w:rsid w:val="00303046"/>
    <w:rsid w:val="00303430"/>
    <w:rsid w:val="00303D17"/>
    <w:rsid w:val="00304A42"/>
    <w:rsid w:val="00304D69"/>
    <w:rsid w:val="003054F3"/>
    <w:rsid w:val="003060D3"/>
    <w:rsid w:val="00306199"/>
    <w:rsid w:val="0030768E"/>
    <w:rsid w:val="0031035C"/>
    <w:rsid w:val="003119A9"/>
    <w:rsid w:val="00311A35"/>
    <w:rsid w:val="00312CD3"/>
    <w:rsid w:val="00313457"/>
    <w:rsid w:val="00313566"/>
    <w:rsid w:val="003135F3"/>
    <w:rsid w:val="00314338"/>
    <w:rsid w:val="003145C0"/>
    <w:rsid w:val="003145FC"/>
    <w:rsid w:val="00315D52"/>
    <w:rsid w:val="003173D7"/>
    <w:rsid w:val="00317721"/>
    <w:rsid w:val="00317883"/>
    <w:rsid w:val="00321CFA"/>
    <w:rsid w:val="003220C4"/>
    <w:rsid w:val="003220ED"/>
    <w:rsid w:val="00323B23"/>
    <w:rsid w:val="0032479A"/>
    <w:rsid w:val="00324A75"/>
    <w:rsid w:val="00325B15"/>
    <w:rsid w:val="0032641C"/>
    <w:rsid w:val="0032668F"/>
    <w:rsid w:val="00327497"/>
    <w:rsid w:val="00327D40"/>
    <w:rsid w:val="0033188E"/>
    <w:rsid w:val="00331B0F"/>
    <w:rsid w:val="0033230D"/>
    <w:rsid w:val="00332564"/>
    <w:rsid w:val="0033275C"/>
    <w:rsid w:val="0033316F"/>
    <w:rsid w:val="003339B1"/>
    <w:rsid w:val="00334479"/>
    <w:rsid w:val="00335CD6"/>
    <w:rsid w:val="003362CB"/>
    <w:rsid w:val="00336B77"/>
    <w:rsid w:val="00337470"/>
    <w:rsid w:val="003378D4"/>
    <w:rsid w:val="00337A6B"/>
    <w:rsid w:val="00340CA7"/>
    <w:rsid w:val="0034263C"/>
    <w:rsid w:val="00343E9E"/>
    <w:rsid w:val="00344E50"/>
    <w:rsid w:val="00345871"/>
    <w:rsid w:val="00346B24"/>
    <w:rsid w:val="0034780B"/>
    <w:rsid w:val="00350640"/>
    <w:rsid w:val="00350D33"/>
    <w:rsid w:val="00350EC8"/>
    <w:rsid w:val="003512E5"/>
    <w:rsid w:val="00353D26"/>
    <w:rsid w:val="00355B34"/>
    <w:rsid w:val="00355CE7"/>
    <w:rsid w:val="0035702B"/>
    <w:rsid w:val="00357A44"/>
    <w:rsid w:val="003607EB"/>
    <w:rsid w:val="00360CFE"/>
    <w:rsid w:val="00362341"/>
    <w:rsid w:val="003623BE"/>
    <w:rsid w:val="00363AE4"/>
    <w:rsid w:val="00363B4E"/>
    <w:rsid w:val="00364656"/>
    <w:rsid w:val="003653BE"/>
    <w:rsid w:val="00365A23"/>
    <w:rsid w:val="00365FEB"/>
    <w:rsid w:val="003739B8"/>
    <w:rsid w:val="00373E61"/>
    <w:rsid w:val="00375A3F"/>
    <w:rsid w:val="00376274"/>
    <w:rsid w:val="00377CF0"/>
    <w:rsid w:val="00377DC2"/>
    <w:rsid w:val="003820C6"/>
    <w:rsid w:val="0038217B"/>
    <w:rsid w:val="00382CC4"/>
    <w:rsid w:val="00385D00"/>
    <w:rsid w:val="00386C8F"/>
    <w:rsid w:val="003876E0"/>
    <w:rsid w:val="0039123B"/>
    <w:rsid w:val="003914FD"/>
    <w:rsid w:val="00391663"/>
    <w:rsid w:val="003925B8"/>
    <w:rsid w:val="00393A0F"/>
    <w:rsid w:val="00396826"/>
    <w:rsid w:val="00396888"/>
    <w:rsid w:val="00396F50"/>
    <w:rsid w:val="003972DF"/>
    <w:rsid w:val="003974D5"/>
    <w:rsid w:val="003A19CE"/>
    <w:rsid w:val="003A31B3"/>
    <w:rsid w:val="003A3CB8"/>
    <w:rsid w:val="003A6A92"/>
    <w:rsid w:val="003B0AE9"/>
    <w:rsid w:val="003B1E9A"/>
    <w:rsid w:val="003B2215"/>
    <w:rsid w:val="003B313D"/>
    <w:rsid w:val="003B3368"/>
    <w:rsid w:val="003B4037"/>
    <w:rsid w:val="003B4206"/>
    <w:rsid w:val="003B4EE3"/>
    <w:rsid w:val="003B4F6B"/>
    <w:rsid w:val="003B526E"/>
    <w:rsid w:val="003B58D6"/>
    <w:rsid w:val="003B5E97"/>
    <w:rsid w:val="003B77DA"/>
    <w:rsid w:val="003C094E"/>
    <w:rsid w:val="003C0B1E"/>
    <w:rsid w:val="003C1658"/>
    <w:rsid w:val="003C3B37"/>
    <w:rsid w:val="003C3C5B"/>
    <w:rsid w:val="003C40E0"/>
    <w:rsid w:val="003C478C"/>
    <w:rsid w:val="003C5499"/>
    <w:rsid w:val="003C727C"/>
    <w:rsid w:val="003C7D64"/>
    <w:rsid w:val="003D03E6"/>
    <w:rsid w:val="003D09BC"/>
    <w:rsid w:val="003D0D44"/>
    <w:rsid w:val="003D2EAB"/>
    <w:rsid w:val="003D76EE"/>
    <w:rsid w:val="003E245C"/>
    <w:rsid w:val="003E2AD7"/>
    <w:rsid w:val="003E4707"/>
    <w:rsid w:val="003E4981"/>
    <w:rsid w:val="003E638D"/>
    <w:rsid w:val="003E63E8"/>
    <w:rsid w:val="003E74E8"/>
    <w:rsid w:val="003F012F"/>
    <w:rsid w:val="003F0191"/>
    <w:rsid w:val="003F10B2"/>
    <w:rsid w:val="003F2E1D"/>
    <w:rsid w:val="003F3509"/>
    <w:rsid w:val="003F373D"/>
    <w:rsid w:val="003F5BEE"/>
    <w:rsid w:val="003F6B31"/>
    <w:rsid w:val="003F72E2"/>
    <w:rsid w:val="003F79AC"/>
    <w:rsid w:val="00400751"/>
    <w:rsid w:val="00400A20"/>
    <w:rsid w:val="004028B9"/>
    <w:rsid w:val="004034D7"/>
    <w:rsid w:val="00403B62"/>
    <w:rsid w:val="00404087"/>
    <w:rsid w:val="004042E1"/>
    <w:rsid w:val="00404BB9"/>
    <w:rsid w:val="00406098"/>
    <w:rsid w:val="004065F7"/>
    <w:rsid w:val="004072F5"/>
    <w:rsid w:val="00407580"/>
    <w:rsid w:val="0040782A"/>
    <w:rsid w:val="00410EEF"/>
    <w:rsid w:val="0041164F"/>
    <w:rsid w:val="00411A54"/>
    <w:rsid w:val="00412470"/>
    <w:rsid w:val="00412773"/>
    <w:rsid w:val="00414255"/>
    <w:rsid w:val="004145DC"/>
    <w:rsid w:val="00414690"/>
    <w:rsid w:val="004150EF"/>
    <w:rsid w:val="0041568D"/>
    <w:rsid w:val="00416447"/>
    <w:rsid w:val="00416BF8"/>
    <w:rsid w:val="00421BBF"/>
    <w:rsid w:val="00422456"/>
    <w:rsid w:val="00422C68"/>
    <w:rsid w:val="00424261"/>
    <w:rsid w:val="004244DF"/>
    <w:rsid w:val="00424838"/>
    <w:rsid w:val="004248CE"/>
    <w:rsid w:val="00426A61"/>
    <w:rsid w:val="00427075"/>
    <w:rsid w:val="00427239"/>
    <w:rsid w:val="00427E35"/>
    <w:rsid w:val="0043240F"/>
    <w:rsid w:val="0043342C"/>
    <w:rsid w:val="0043384A"/>
    <w:rsid w:val="004341DD"/>
    <w:rsid w:val="004346C4"/>
    <w:rsid w:val="00434885"/>
    <w:rsid w:val="004354B6"/>
    <w:rsid w:val="0043573A"/>
    <w:rsid w:val="00435C6F"/>
    <w:rsid w:val="00436330"/>
    <w:rsid w:val="0043782E"/>
    <w:rsid w:val="00437B0F"/>
    <w:rsid w:val="00442D83"/>
    <w:rsid w:val="00444189"/>
    <w:rsid w:val="00444AEF"/>
    <w:rsid w:val="00444E5F"/>
    <w:rsid w:val="00447BC0"/>
    <w:rsid w:val="00450818"/>
    <w:rsid w:val="004523E8"/>
    <w:rsid w:val="0045294F"/>
    <w:rsid w:val="00452C1B"/>
    <w:rsid w:val="004544E5"/>
    <w:rsid w:val="00454A10"/>
    <w:rsid w:val="00455728"/>
    <w:rsid w:val="00456938"/>
    <w:rsid w:val="00456A76"/>
    <w:rsid w:val="0045784A"/>
    <w:rsid w:val="004579B8"/>
    <w:rsid w:val="00460FD3"/>
    <w:rsid w:val="00461882"/>
    <w:rsid w:val="00462034"/>
    <w:rsid w:val="004635D5"/>
    <w:rsid w:val="00463D7D"/>
    <w:rsid w:val="00463FB4"/>
    <w:rsid w:val="00466370"/>
    <w:rsid w:val="00466562"/>
    <w:rsid w:val="00467159"/>
    <w:rsid w:val="00467F16"/>
    <w:rsid w:val="00471B9A"/>
    <w:rsid w:val="00473EF7"/>
    <w:rsid w:val="00474419"/>
    <w:rsid w:val="00476AD1"/>
    <w:rsid w:val="004774D0"/>
    <w:rsid w:val="00480830"/>
    <w:rsid w:val="004821E9"/>
    <w:rsid w:val="00482A5E"/>
    <w:rsid w:val="00482E50"/>
    <w:rsid w:val="0048304C"/>
    <w:rsid w:val="00483ACD"/>
    <w:rsid w:val="00484C55"/>
    <w:rsid w:val="00485277"/>
    <w:rsid w:val="00485A7D"/>
    <w:rsid w:val="00487039"/>
    <w:rsid w:val="00487D5E"/>
    <w:rsid w:val="0049231B"/>
    <w:rsid w:val="004924E0"/>
    <w:rsid w:val="004952DF"/>
    <w:rsid w:val="0049584B"/>
    <w:rsid w:val="00495B92"/>
    <w:rsid w:val="00496140"/>
    <w:rsid w:val="004966A3"/>
    <w:rsid w:val="00496CCF"/>
    <w:rsid w:val="00497696"/>
    <w:rsid w:val="0049787C"/>
    <w:rsid w:val="004A000E"/>
    <w:rsid w:val="004A00BC"/>
    <w:rsid w:val="004A07B5"/>
    <w:rsid w:val="004A3054"/>
    <w:rsid w:val="004A372F"/>
    <w:rsid w:val="004A495A"/>
    <w:rsid w:val="004A4D2A"/>
    <w:rsid w:val="004A57F5"/>
    <w:rsid w:val="004A693A"/>
    <w:rsid w:val="004A7B2A"/>
    <w:rsid w:val="004B037B"/>
    <w:rsid w:val="004B0B7E"/>
    <w:rsid w:val="004B122D"/>
    <w:rsid w:val="004B2E46"/>
    <w:rsid w:val="004B35A6"/>
    <w:rsid w:val="004B42E3"/>
    <w:rsid w:val="004B54DA"/>
    <w:rsid w:val="004B57D0"/>
    <w:rsid w:val="004C112F"/>
    <w:rsid w:val="004C15BB"/>
    <w:rsid w:val="004C1629"/>
    <w:rsid w:val="004C1E0E"/>
    <w:rsid w:val="004C1FED"/>
    <w:rsid w:val="004C2474"/>
    <w:rsid w:val="004C3483"/>
    <w:rsid w:val="004C3C78"/>
    <w:rsid w:val="004C5746"/>
    <w:rsid w:val="004C634D"/>
    <w:rsid w:val="004C637D"/>
    <w:rsid w:val="004C7950"/>
    <w:rsid w:val="004D13B8"/>
    <w:rsid w:val="004D1693"/>
    <w:rsid w:val="004D17F0"/>
    <w:rsid w:val="004D194C"/>
    <w:rsid w:val="004D2194"/>
    <w:rsid w:val="004D3B19"/>
    <w:rsid w:val="004D59E2"/>
    <w:rsid w:val="004D5AC1"/>
    <w:rsid w:val="004D5E08"/>
    <w:rsid w:val="004D748C"/>
    <w:rsid w:val="004E0302"/>
    <w:rsid w:val="004E11AA"/>
    <w:rsid w:val="004E1714"/>
    <w:rsid w:val="004E2E13"/>
    <w:rsid w:val="004E457B"/>
    <w:rsid w:val="004E4CF7"/>
    <w:rsid w:val="004E5A0A"/>
    <w:rsid w:val="004E5DB8"/>
    <w:rsid w:val="004E704C"/>
    <w:rsid w:val="004F017D"/>
    <w:rsid w:val="004F090C"/>
    <w:rsid w:val="004F2A74"/>
    <w:rsid w:val="004F2FCA"/>
    <w:rsid w:val="004F52BB"/>
    <w:rsid w:val="004F5A54"/>
    <w:rsid w:val="004F7F5D"/>
    <w:rsid w:val="005006C5"/>
    <w:rsid w:val="00500B98"/>
    <w:rsid w:val="00503962"/>
    <w:rsid w:val="00504600"/>
    <w:rsid w:val="00506737"/>
    <w:rsid w:val="00511175"/>
    <w:rsid w:val="00512CF4"/>
    <w:rsid w:val="005138CD"/>
    <w:rsid w:val="00513AD3"/>
    <w:rsid w:val="00513F45"/>
    <w:rsid w:val="00517EAF"/>
    <w:rsid w:val="005226B7"/>
    <w:rsid w:val="00524B2F"/>
    <w:rsid w:val="005259B4"/>
    <w:rsid w:val="00527CBF"/>
    <w:rsid w:val="00534A34"/>
    <w:rsid w:val="00534C82"/>
    <w:rsid w:val="00536DCE"/>
    <w:rsid w:val="005403E6"/>
    <w:rsid w:val="00540DA1"/>
    <w:rsid w:val="005415F6"/>
    <w:rsid w:val="00541DFC"/>
    <w:rsid w:val="0054430A"/>
    <w:rsid w:val="005465B1"/>
    <w:rsid w:val="00547605"/>
    <w:rsid w:val="00550D97"/>
    <w:rsid w:val="005510F2"/>
    <w:rsid w:val="00551236"/>
    <w:rsid w:val="005512F7"/>
    <w:rsid w:val="0055138A"/>
    <w:rsid w:val="00551C7F"/>
    <w:rsid w:val="005523F0"/>
    <w:rsid w:val="00553427"/>
    <w:rsid w:val="00555188"/>
    <w:rsid w:val="00555494"/>
    <w:rsid w:val="00557747"/>
    <w:rsid w:val="005605F3"/>
    <w:rsid w:val="005606EF"/>
    <w:rsid w:val="00560769"/>
    <w:rsid w:val="00562E0C"/>
    <w:rsid w:val="00564E29"/>
    <w:rsid w:val="005652ED"/>
    <w:rsid w:val="005663BC"/>
    <w:rsid w:val="00566D84"/>
    <w:rsid w:val="00566E90"/>
    <w:rsid w:val="005701DE"/>
    <w:rsid w:val="00570C1A"/>
    <w:rsid w:val="005719D1"/>
    <w:rsid w:val="00573695"/>
    <w:rsid w:val="0057395B"/>
    <w:rsid w:val="00573CDD"/>
    <w:rsid w:val="00573E0D"/>
    <w:rsid w:val="005743E8"/>
    <w:rsid w:val="005743F4"/>
    <w:rsid w:val="005752E5"/>
    <w:rsid w:val="005769AF"/>
    <w:rsid w:val="00576FCA"/>
    <w:rsid w:val="00577270"/>
    <w:rsid w:val="00580181"/>
    <w:rsid w:val="005803DA"/>
    <w:rsid w:val="00580868"/>
    <w:rsid w:val="00580F4B"/>
    <w:rsid w:val="005849B0"/>
    <w:rsid w:val="00586917"/>
    <w:rsid w:val="005869A9"/>
    <w:rsid w:val="005873F1"/>
    <w:rsid w:val="00587A62"/>
    <w:rsid w:val="00590188"/>
    <w:rsid w:val="00591739"/>
    <w:rsid w:val="005920DC"/>
    <w:rsid w:val="005947F8"/>
    <w:rsid w:val="005958DE"/>
    <w:rsid w:val="00595B91"/>
    <w:rsid w:val="00595C15"/>
    <w:rsid w:val="0059676A"/>
    <w:rsid w:val="00597705"/>
    <w:rsid w:val="005A0E08"/>
    <w:rsid w:val="005A3F47"/>
    <w:rsid w:val="005A4BD5"/>
    <w:rsid w:val="005A5EB4"/>
    <w:rsid w:val="005A63AD"/>
    <w:rsid w:val="005A63D1"/>
    <w:rsid w:val="005B0D35"/>
    <w:rsid w:val="005B0E1B"/>
    <w:rsid w:val="005B2675"/>
    <w:rsid w:val="005B2DED"/>
    <w:rsid w:val="005B40EB"/>
    <w:rsid w:val="005B4A07"/>
    <w:rsid w:val="005B6C33"/>
    <w:rsid w:val="005C05A5"/>
    <w:rsid w:val="005C11F0"/>
    <w:rsid w:val="005C18BB"/>
    <w:rsid w:val="005C339A"/>
    <w:rsid w:val="005C40E9"/>
    <w:rsid w:val="005C4F9B"/>
    <w:rsid w:val="005C55BF"/>
    <w:rsid w:val="005C71BA"/>
    <w:rsid w:val="005C74FD"/>
    <w:rsid w:val="005D12BB"/>
    <w:rsid w:val="005D14CF"/>
    <w:rsid w:val="005D154D"/>
    <w:rsid w:val="005D16E5"/>
    <w:rsid w:val="005D3DBA"/>
    <w:rsid w:val="005D3DFA"/>
    <w:rsid w:val="005D4645"/>
    <w:rsid w:val="005D5CC2"/>
    <w:rsid w:val="005D75BB"/>
    <w:rsid w:val="005D7BB8"/>
    <w:rsid w:val="005E0499"/>
    <w:rsid w:val="005E0FF6"/>
    <w:rsid w:val="005E13CF"/>
    <w:rsid w:val="005E178E"/>
    <w:rsid w:val="005E17AF"/>
    <w:rsid w:val="005E1BDB"/>
    <w:rsid w:val="005E39B9"/>
    <w:rsid w:val="005E6123"/>
    <w:rsid w:val="005E656D"/>
    <w:rsid w:val="005E65E3"/>
    <w:rsid w:val="005E69CD"/>
    <w:rsid w:val="005E6EB8"/>
    <w:rsid w:val="005E7289"/>
    <w:rsid w:val="005E7454"/>
    <w:rsid w:val="005E7785"/>
    <w:rsid w:val="005F02A6"/>
    <w:rsid w:val="005F11FB"/>
    <w:rsid w:val="005F3050"/>
    <w:rsid w:val="005F3877"/>
    <w:rsid w:val="005F3B2D"/>
    <w:rsid w:val="005F4AEE"/>
    <w:rsid w:val="005F4FAD"/>
    <w:rsid w:val="005F5418"/>
    <w:rsid w:val="005F6216"/>
    <w:rsid w:val="00600DDF"/>
    <w:rsid w:val="0060102B"/>
    <w:rsid w:val="00602B2B"/>
    <w:rsid w:val="00604E6A"/>
    <w:rsid w:val="0060582A"/>
    <w:rsid w:val="00606884"/>
    <w:rsid w:val="00606AED"/>
    <w:rsid w:val="00607704"/>
    <w:rsid w:val="006079A2"/>
    <w:rsid w:val="006105C3"/>
    <w:rsid w:val="0061074A"/>
    <w:rsid w:val="006112D5"/>
    <w:rsid w:val="00612598"/>
    <w:rsid w:val="00613048"/>
    <w:rsid w:val="006130ED"/>
    <w:rsid w:val="00614C69"/>
    <w:rsid w:val="00615862"/>
    <w:rsid w:val="00616278"/>
    <w:rsid w:val="006206B5"/>
    <w:rsid w:val="00620EE0"/>
    <w:rsid w:val="0062181F"/>
    <w:rsid w:val="006237C5"/>
    <w:rsid w:val="00625470"/>
    <w:rsid w:val="006256BD"/>
    <w:rsid w:val="0062640D"/>
    <w:rsid w:val="00627D29"/>
    <w:rsid w:val="00627EDE"/>
    <w:rsid w:val="00630D0F"/>
    <w:rsid w:val="00631F1D"/>
    <w:rsid w:val="006337C0"/>
    <w:rsid w:val="00633C18"/>
    <w:rsid w:val="00633DBA"/>
    <w:rsid w:val="0063447F"/>
    <w:rsid w:val="00634481"/>
    <w:rsid w:val="006345D6"/>
    <w:rsid w:val="00634867"/>
    <w:rsid w:val="00634B6D"/>
    <w:rsid w:val="00635299"/>
    <w:rsid w:val="0063596D"/>
    <w:rsid w:val="00635CA2"/>
    <w:rsid w:val="00635E19"/>
    <w:rsid w:val="0064267E"/>
    <w:rsid w:val="00644F62"/>
    <w:rsid w:val="0064504A"/>
    <w:rsid w:val="0064632C"/>
    <w:rsid w:val="00646477"/>
    <w:rsid w:val="0065636C"/>
    <w:rsid w:val="00656A57"/>
    <w:rsid w:val="006573CC"/>
    <w:rsid w:val="00657E6A"/>
    <w:rsid w:val="006606A5"/>
    <w:rsid w:val="00660F41"/>
    <w:rsid w:val="006611C0"/>
    <w:rsid w:val="00664C05"/>
    <w:rsid w:val="0066634C"/>
    <w:rsid w:val="00667404"/>
    <w:rsid w:val="00667D99"/>
    <w:rsid w:val="006723BE"/>
    <w:rsid w:val="006724BF"/>
    <w:rsid w:val="00672DBF"/>
    <w:rsid w:val="006737E2"/>
    <w:rsid w:val="006742BE"/>
    <w:rsid w:val="00680ED0"/>
    <w:rsid w:val="00681A32"/>
    <w:rsid w:val="00681E48"/>
    <w:rsid w:val="00682184"/>
    <w:rsid w:val="006822C7"/>
    <w:rsid w:val="00683729"/>
    <w:rsid w:val="00683830"/>
    <w:rsid w:val="00683CA2"/>
    <w:rsid w:val="00683CB3"/>
    <w:rsid w:val="0068434A"/>
    <w:rsid w:val="00685034"/>
    <w:rsid w:val="006857BE"/>
    <w:rsid w:val="006857DF"/>
    <w:rsid w:val="0068583B"/>
    <w:rsid w:val="00687604"/>
    <w:rsid w:val="00687738"/>
    <w:rsid w:val="006878B0"/>
    <w:rsid w:val="006907FE"/>
    <w:rsid w:val="00690ADE"/>
    <w:rsid w:val="006919A3"/>
    <w:rsid w:val="00692092"/>
    <w:rsid w:val="00694386"/>
    <w:rsid w:val="00694EF6"/>
    <w:rsid w:val="0069522A"/>
    <w:rsid w:val="00696099"/>
    <w:rsid w:val="00697F9C"/>
    <w:rsid w:val="00697FFD"/>
    <w:rsid w:val="006A0382"/>
    <w:rsid w:val="006A03DF"/>
    <w:rsid w:val="006A11CA"/>
    <w:rsid w:val="006A187C"/>
    <w:rsid w:val="006A19F3"/>
    <w:rsid w:val="006A1CF6"/>
    <w:rsid w:val="006A571C"/>
    <w:rsid w:val="006A5F79"/>
    <w:rsid w:val="006A6C56"/>
    <w:rsid w:val="006A700E"/>
    <w:rsid w:val="006B0F38"/>
    <w:rsid w:val="006B1833"/>
    <w:rsid w:val="006B2DA8"/>
    <w:rsid w:val="006B47CE"/>
    <w:rsid w:val="006B480B"/>
    <w:rsid w:val="006B672E"/>
    <w:rsid w:val="006B6A77"/>
    <w:rsid w:val="006B79CC"/>
    <w:rsid w:val="006C0B41"/>
    <w:rsid w:val="006C1F3D"/>
    <w:rsid w:val="006C20FB"/>
    <w:rsid w:val="006C33E0"/>
    <w:rsid w:val="006C400C"/>
    <w:rsid w:val="006C419E"/>
    <w:rsid w:val="006C4492"/>
    <w:rsid w:val="006C47A2"/>
    <w:rsid w:val="006C5F20"/>
    <w:rsid w:val="006C6D62"/>
    <w:rsid w:val="006C7DE2"/>
    <w:rsid w:val="006D0BDA"/>
    <w:rsid w:val="006D21A9"/>
    <w:rsid w:val="006D273B"/>
    <w:rsid w:val="006D319C"/>
    <w:rsid w:val="006D3B56"/>
    <w:rsid w:val="006D3CDD"/>
    <w:rsid w:val="006D7692"/>
    <w:rsid w:val="006D773E"/>
    <w:rsid w:val="006D784C"/>
    <w:rsid w:val="006E0394"/>
    <w:rsid w:val="006E0463"/>
    <w:rsid w:val="006E1032"/>
    <w:rsid w:val="006E1260"/>
    <w:rsid w:val="006E2CFA"/>
    <w:rsid w:val="006E3B08"/>
    <w:rsid w:val="006E4C01"/>
    <w:rsid w:val="006E5F5A"/>
    <w:rsid w:val="006E62EA"/>
    <w:rsid w:val="006E685B"/>
    <w:rsid w:val="006E69E4"/>
    <w:rsid w:val="006F03C4"/>
    <w:rsid w:val="006F198E"/>
    <w:rsid w:val="006F1B96"/>
    <w:rsid w:val="006F259D"/>
    <w:rsid w:val="006F27BC"/>
    <w:rsid w:val="006F38E5"/>
    <w:rsid w:val="006F3CDF"/>
    <w:rsid w:val="006F62CA"/>
    <w:rsid w:val="006F7E31"/>
    <w:rsid w:val="00701CFD"/>
    <w:rsid w:val="00703D8E"/>
    <w:rsid w:val="007045CF"/>
    <w:rsid w:val="007049C8"/>
    <w:rsid w:val="007060AA"/>
    <w:rsid w:val="00706C1E"/>
    <w:rsid w:val="0071003A"/>
    <w:rsid w:val="0071034A"/>
    <w:rsid w:val="007114D1"/>
    <w:rsid w:val="00713CC1"/>
    <w:rsid w:val="00715144"/>
    <w:rsid w:val="00715D52"/>
    <w:rsid w:val="00716D85"/>
    <w:rsid w:val="00717C59"/>
    <w:rsid w:val="0072151B"/>
    <w:rsid w:val="00721C8E"/>
    <w:rsid w:val="007223F5"/>
    <w:rsid w:val="00723227"/>
    <w:rsid w:val="00723660"/>
    <w:rsid w:val="00723918"/>
    <w:rsid w:val="00724928"/>
    <w:rsid w:val="00724A09"/>
    <w:rsid w:val="00724AA4"/>
    <w:rsid w:val="00725765"/>
    <w:rsid w:val="0072612D"/>
    <w:rsid w:val="00726DB7"/>
    <w:rsid w:val="00727C2E"/>
    <w:rsid w:val="007300AD"/>
    <w:rsid w:val="00732059"/>
    <w:rsid w:val="00732D0C"/>
    <w:rsid w:val="0073316D"/>
    <w:rsid w:val="00733722"/>
    <w:rsid w:val="007338F6"/>
    <w:rsid w:val="007339F8"/>
    <w:rsid w:val="00733CA1"/>
    <w:rsid w:val="00733E2A"/>
    <w:rsid w:val="00736F6C"/>
    <w:rsid w:val="00737CAD"/>
    <w:rsid w:val="00740660"/>
    <w:rsid w:val="007406A1"/>
    <w:rsid w:val="007420A2"/>
    <w:rsid w:val="00745077"/>
    <w:rsid w:val="00747875"/>
    <w:rsid w:val="00747EDB"/>
    <w:rsid w:val="0075285C"/>
    <w:rsid w:val="00752C8B"/>
    <w:rsid w:val="00754BFE"/>
    <w:rsid w:val="00755266"/>
    <w:rsid w:val="00755AA3"/>
    <w:rsid w:val="00756B25"/>
    <w:rsid w:val="00757144"/>
    <w:rsid w:val="00761A3A"/>
    <w:rsid w:val="00762E3B"/>
    <w:rsid w:val="00763566"/>
    <w:rsid w:val="00763ABC"/>
    <w:rsid w:val="00764151"/>
    <w:rsid w:val="0076436D"/>
    <w:rsid w:val="007643C3"/>
    <w:rsid w:val="0076474E"/>
    <w:rsid w:val="00764EEA"/>
    <w:rsid w:val="0076504E"/>
    <w:rsid w:val="00765A58"/>
    <w:rsid w:val="00765AED"/>
    <w:rsid w:val="00767C48"/>
    <w:rsid w:val="00770D56"/>
    <w:rsid w:val="00770FAE"/>
    <w:rsid w:val="00771693"/>
    <w:rsid w:val="007722E4"/>
    <w:rsid w:val="0077341E"/>
    <w:rsid w:val="00773BE0"/>
    <w:rsid w:val="00774904"/>
    <w:rsid w:val="00776250"/>
    <w:rsid w:val="0078010A"/>
    <w:rsid w:val="00780AEE"/>
    <w:rsid w:val="0078170D"/>
    <w:rsid w:val="00781C72"/>
    <w:rsid w:val="00783250"/>
    <w:rsid w:val="00783252"/>
    <w:rsid w:val="00783A18"/>
    <w:rsid w:val="007847B9"/>
    <w:rsid w:val="00786756"/>
    <w:rsid w:val="00786DA7"/>
    <w:rsid w:val="00787F73"/>
    <w:rsid w:val="007904E0"/>
    <w:rsid w:val="00791735"/>
    <w:rsid w:val="00793677"/>
    <w:rsid w:val="007944A7"/>
    <w:rsid w:val="00794E44"/>
    <w:rsid w:val="00796297"/>
    <w:rsid w:val="0079696F"/>
    <w:rsid w:val="007A1FE1"/>
    <w:rsid w:val="007A2FCF"/>
    <w:rsid w:val="007A3597"/>
    <w:rsid w:val="007A3AF2"/>
    <w:rsid w:val="007A55B1"/>
    <w:rsid w:val="007A63F5"/>
    <w:rsid w:val="007A7512"/>
    <w:rsid w:val="007A7E4E"/>
    <w:rsid w:val="007B064F"/>
    <w:rsid w:val="007B1B3C"/>
    <w:rsid w:val="007B1BEC"/>
    <w:rsid w:val="007B26DD"/>
    <w:rsid w:val="007B3E7E"/>
    <w:rsid w:val="007B43CD"/>
    <w:rsid w:val="007B593E"/>
    <w:rsid w:val="007B655F"/>
    <w:rsid w:val="007B712E"/>
    <w:rsid w:val="007C1DBC"/>
    <w:rsid w:val="007C2B13"/>
    <w:rsid w:val="007C41C5"/>
    <w:rsid w:val="007C469F"/>
    <w:rsid w:val="007C5F07"/>
    <w:rsid w:val="007C659A"/>
    <w:rsid w:val="007C6659"/>
    <w:rsid w:val="007D047B"/>
    <w:rsid w:val="007D0509"/>
    <w:rsid w:val="007D0C8F"/>
    <w:rsid w:val="007D1876"/>
    <w:rsid w:val="007D33ED"/>
    <w:rsid w:val="007D4EA1"/>
    <w:rsid w:val="007D50A6"/>
    <w:rsid w:val="007D5866"/>
    <w:rsid w:val="007E0259"/>
    <w:rsid w:val="007E1047"/>
    <w:rsid w:val="007E6EAB"/>
    <w:rsid w:val="007E7BF5"/>
    <w:rsid w:val="007F01BA"/>
    <w:rsid w:val="007F04A6"/>
    <w:rsid w:val="007F33DA"/>
    <w:rsid w:val="007F45C0"/>
    <w:rsid w:val="007F7898"/>
    <w:rsid w:val="007F7DC6"/>
    <w:rsid w:val="00800AB6"/>
    <w:rsid w:val="00800E1D"/>
    <w:rsid w:val="0080247F"/>
    <w:rsid w:val="00802AE3"/>
    <w:rsid w:val="0080433C"/>
    <w:rsid w:val="00804C4A"/>
    <w:rsid w:val="00804F5A"/>
    <w:rsid w:val="00805829"/>
    <w:rsid w:val="00806EC4"/>
    <w:rsid w:val="008117DB"/>
    <w:rsid w:val="00812490"/>
    <w:rsid w:val="00812D91"/>
    <w:rsid w:val="008132A8"/>
    <w:rsid w:val="008141F2"/>
    <w:rsid w:val="00815B76"/>
    <w:rsid w:val="00816D5B"/>
    <w:rsid w:val="00817BEF"/>
    <w:rsid w:val="00817D40"/>
    <w:rsid w:val="00820AE3"/>
    <w:rsid w:val="00821D9A"/>
    <w:rsid w:val="00821FAA"/>
    <w:rsid w:val="00823903"/>
    <w:rsid w:val="00823E18"/>
    <w:rsid w:val="00823EC8"/>
    <w:rsid w:val="00825082"/>
    <w:rsid w:val="00825E0A"/>
    <w:rsid w:val="00826123"/>
    <w:rsid w:val="00827A82"/>
    <w:rsid w:val="00830229"/>
    <w:rsid w:val="00830BDC"/>
    <w:rsid w:val="00831B6E"/>
    <w:rsid w:val="00831F4F"/>
    <w:rsid w:val="008326A7"/>
    <w:rsid w:val="00833CC9"/>
    <w:rsid w:val="00834B1C"/>
    <w:rsid w:val="008353EA"/>
    <w:rsid w:val="0083599E"/>
    <w:rsid w:val="00836ECD"/>
    <w:rsid w:val="0084116A"/>
    <w:rsid w:val="0084166A"/>
    <w:rsid w:val="0084189B"/>
    <w:rsid w:val="00841D5F"/>
    <w:rsid w:val="008429DC"/>
    <w:rsid w:val="00842AB5"/>
    <w:rsid w:val="00843134"/>
    <w:rsid w:val="00843601"/>
    <w:rsid w:val="00843759"/>
    <w:rsid w:val="00844CAE"/>
    <w:rsid w:val="00845785"/>
    <w:rsid w:val="00847CC0"/>
    <w:rsid w:val="00847E0C"/>
    <w:rsid w:val="00850125"/>
    <w:rsid w:val="00850B7B"/>
    <w:rsid w:val="00850C23"/>
    <w:rsid w:val="0085127F"/>
    <w:rsid w:val="00851754"/>
    <w:rsid w:val="00851D29"/>
    <w:rsid w:val="008526EE"/>
    <w:rsid w:val="00853CBD"/>
    <w:rsid w:val="00854EC5"/>
    <w:rsid w:val="00855F22"/>
    <w:rsid w:val="0085626F"/>
    <w:rsid w:val="00857259"/>
    <w:rsid w:val="00861107"/>
    <w:rsid w:val="008619B8"/>
    <w:rsid w:val="00862686"/>
    <w:rsid w:val="00862AA3"/>
    <w:rsid w:val="00863039"/>
    <w:rsid w:val="0086328D"/>
    <w:rsid w:val="008638CD"/>
    <w:rsid w:val="0086443B"/>
    <w:rsid w:val="0086487F"/>
    <w:rsid w:val="00864FF8"/>
    <w:rsid w:val="00865D7D"/>
    <w:rsid w:val="00866679"/>
    <w:rsid w:val="00866CE0"/>
    <w:rsid w:val="00870F62"/>
    <w:rsid w:val="008716CE"/>
    <w:rsid w:val="00871FD2"/>
    <w:rsid w:val="00872631"/>
    <w:rsid w:val="008733C6"/>
    <w:rsid w:val="00873C45"/>
    <w:rsid w:val="00874BC5"/>
    <w:rsid w:val="0087584A"/>
    <w:rsid w:val="0087591F"/>
    <w:rsid w:val="00875DD1"/>
    <w:rsid w:val="00877513"/>
    <w:rsid w:val="00881053"/>
    <w:rsid w:val="0088141C"/>
    <w:rsid w:val="008815B3"/>
    <w:rsid w:val="0088227B"/>
    <w:rsid w:val="008842D6"/>
    <w:rsid w:val="008848E3"/>
    <w:rsid w:val="00884A20"/>
    <w:rsid w:val="00884C0D"/>
    <w:rsid w:val="0088673C"/>
    <w:rsid w:val="00887CDC"/>
    <w:rsid w:val="00890561"/>
    <w:rsid w:val="00890FFE"/>
    <w:rsid w:val="00892E3C"/>
    <w:rsid w:val="00893374"/>
    <w:rsid w:val="00893693"/>
    <w:rsid w:val="0089392A"/>
    <w:rsid w:val="00895505"/>
    <w:rsid w:val="00896897"/>
    <w:rsid w:val="008968D2"/>
    <w:rsid w:val="00896FEF"/>
    <w:rsid w:val="008A0494"/>
    <w:rsid w:val="008A084D"/>
    <w:rsid w:val="008A0BB8"/>
    <w:rsid w:val="008A0CC6"/>
    <w:rsid w:val="008A194E"/>
    <w:rsid w:val="008A2849"/>
    <w:rsid w:val="008A2F5B"/>
    <w:rsid w:val="008A3A4B"/>
    <w:rsid w:val="008A3E6A"/>
    <w:rsid w:val="008A407D"/>
    <w:rsid w:val="008A4DBF"/>
    <w:rsid w:val="008A58E7"/>
    <w:rsid w:val="008A5EAB"/>
    <w:rsid w:val="008A7A09"/>
    <w:rsid w:val="008A7FA2"/>
    <w:rsid w:val="008B000B"/>
    <w:rsid w:val="008B1FE6"/>
    <w:rsid w:val="008B21E7"/>
    <w:rsid w:val="008B2722"/>
    <w:rsid w:val="008B29A2"/>
    <w:rsid w:val="008B49C9"/>
    <w:rsid w:val="008B4B8F"/>
    <w:rsid w:val="008B517B"/>
    <w:rsid w:val="008B58E0"/>
    <w:rsid w:val="008B6164"/>
    <w:rsid w:val="008B6343"/>
    <w:rsid w:val="008B679E"/>
    <w:rsid w:val="008B789A"/>
    <w:rsid w:val="008B7CC4"/>
    <w:rsid w:val="008C1349"/>
    <w:rsid w:val="008C19F8"/>
    <w:rsid w:val="008C215E"/>
    <w:rsid w:val="008C2393"/>
    <w:rsid w:val="008C2629"/>
    <w:rsid w:val="008C2F50"/>
    <w:rsid w:val="008C3072"/>
    <w:rsid w:val="008C3F31"/>
    <w:rsid w:val="008C45D2"/>
    <w:rsid w:val="008C7666"/>
    <w:rsid w:val="008C7A37"/>
    <w:rsid w:val="008C7AA7"/>
    <w:rsid w:val="008C7B59"/>
    <w:rsid w:val="008D049C"/>
    <w:rsid w:val="008D1789"/>
    <w:rsid w:val="008D17FE"/>
    <w:rsid w:val="008D3B4E"/>
    <w:rsid w:val="008D4270"/>
    <w:rsid w:val="008D5A32"/>
    <w:rsid w:val="008D68D7"/>
    <w:rsid w:val="008D742B"/>
    <w:rsid w:val="008E13A1"/>
    <w:rsid w:val="008E325E"/>
    <w:rsid w:val="008E432F"/>
    <w:rsid w:val="008E4F69"/>
    <w:rsid w:val="008E5F57"/>
    <w:rsid w:val="008E604B"/>
    <w:rsid w:val="008E66DE"/>
    <w:rsid w:val="008E69C1"/>
    <w:rsid w:val="008F0D3E"/>
    <w:rsid w:val="008F0E8E"/>
    <w:rsid w:val="008F2018"/>
    <w:rsid w:val="008F2B50"/>
    <w:rsid w:val="008F3357"/>
    <w:rsid w:val="008F3481"/>
    <w:rsid w:val="008F3A5B"/>
    <w:rsid w:val="008F44A9"/>
    <w:rsid w:val="008F562B"/>
    <w:rsid w:val="008F70DC"/>
    <w:rsid w:val="008F7BBC"/>
    <w:rsid w:val="009028B9"/>
    <w:rsid w:val="00902CC9"/>
    <w:rsid w:val="009050C3"/>
    <w:rsid w:val="00906647"/>
    <w:rsid w:val="00906BD3"/>
    <w:rsid w:val="0090782F"/>
    <w:rsid w:val="00910005"/>
    <w:rsid w:val="00910620"/>
    <w:rsid w:val="00910EA2"/>
    <w:rsid w:val="0091146F"/>
    <w:rsid w:val="00911F1A"/>
    <w:rsid w:val="00912AEE"/>
    <w:rsid w:val="00913AE0"/>
    <w:rsid w:val="0091405F"/>
    <w:rsid w:val="00914D08"/>
    <w:rsid w:val="00915FD2"/>
    <w:rsid w:val="009211CC"/>
    <w:rsid w:val="00922C6E"/>
    <w:rsid w:val="009230F2"/>
    <w:rsid w:val="00923543"/>
    <w:rsid w:val="0092421B"/>
    <w:rsid w:val="00924409"/>
    <w:rsid w:val="00925163"/>
    <w:rsid w:val="009253F9"/>
    <w:rsid w:val="00925FF6"/>
    <w:rsid w:val="009261CA"/>
    <w:rsid w:val="00926996"/>
    <w:rsid w:val="00927880"/>
    <w:rsid w:val="00927E9B"/>
    <w:rsid w:val="0093008C"/>
    <w:rsid w:val="00930E8E"/>
    <w:rsid w:val="0093137C"/>
    <w:rsid w:val="00931875"/>
    <w:rsid w:val="00932935"/>
    <w:rsid w:val="0093463D"/>
    <w:rsid w:val="00935204"/>
    <w:rsid w:val="009353D5"/>
    <w:rsid w:val="00935BC7"/>
    <w:rsid w:val="00936514"/>
    <w:rsid w:val="0093659C"/>
    <w:rsid w:val="00936610"/>
    <w:rsid w:val="00936F01"/>
    <w:rsid w:val="009402D7"/>
    <w:rsid w:val="00940815"/>
    <w:rsid w:val="00941006"/>
    <w:rsid w:val="00941344"/>
    <w:rsid w:val="00941560"/>
    <w:rsid w:val="00941DF0"/>
    <w:rsid w:val="00942156"/>
    <w:rsid w:val="00943E3C"/>
    <w:rsid w:val="0094412B"/>
    <w:rsid w:val="0094524D"/>
    <w:rsid w:val="00945BDA"/>
    <w:rsid w:val="00945FB3"/>
    <w:rsid w:val="00946853"/>
    <w:rsid w:val="009474FF"/>
    <w:rsid w:val="00947771"/>
    <w:rsid w:val="0094783A"/>
    <w:rsid w:val="00950549"/>
    <w:rsid w:val="0095078C"/>
    <w:rsid w:val="00951040"/>
    <w:rsid w:val="00952C3E"/>
    <w:rsid w:val="00952F91"/>
    <w:rsid w:val="00953410"/>
    <w:rsid w:val="00961299"/>
    <w:rsid w:val="00961987"/>
    <w:rsid w:val="009620A8"/>
    <w:rsid w:val="0096538E"/>
    <w:rsid w:val="0096767E"/>
    <w:rsid w:val="00967A03"/>
    <w:rsid w:val="00970B5A"/>
    <w:rsid w:val="009711C7"/>
    <w:rsid w:val="00971596"/>
    <w:rsid w:val="00973128"/>
    <w:rsid w:val="00973E8B"/>
    <w:rsid w:val="009756AB"/>
    <w:rsid w:val="009768AC"/>
    <w:rsid w:val="009807F0"/>
    <w:rsid w:val="00980E67"/>
    <w:rsid w:val="00981437"/>
    <w:rsid w:val="009816D2"/>
    <w:rsid w:val="00984425"/>
    <w:rsid w:val="00984FBC"/>
    <w:rsid w:val="00985422"/>
    <w:rsid w:val="009860DB"/>
    <w:rsid w:val="00986127"/>
    <w:rsid w:val="009861AA"/>
    <w:rsid w:val="009866E6"/>
    <w:rsid w:val="0098712F"/>
    <w:rsid w:val="0098723C"/>
    <w:rsid w:val="00990755"/>
    <w:rsid w:val="00990823"/>
    <w:rsid w:val="00990BBF"/>
    <w:rsid w:val="00990EF4"/>
    <w:rsid w:val="00991254"/>
    <w:rsid w:val="0099170B"/>
    <w:rsid w:val="009917C1"/>
    <w:rsid w:val="00993573"/>
    <w:rsid w:val="00994435"/>
    <w:rsid w:val="00994F9F"/>
    <w:rsid w:val="00996644"/>
    <w:rsid w:val="009976AB"/>
    <w:rsid w:val="0099783F"/>
    <w:rsid w:val="00997D2B"/>
    <w:rsid w:val="009A0C0C"/>
    <w:rsid w:val="009A0E7D"/>
    <w:rsid w:val="009A22BE"/>
    <w:rsid w:val="009A658D"/>
    <w:rsid w:val="009A6F6E"/>
    <w:rsid w:val="009A711F"/>
    <w:rsid w:val="009B0153"/>
    <w:rsid w:val="009B02DB"/>
    <w:rsid w:val="009B0AE7"/>
    <w:rsid w:val="009B1308"/>
    <w:rsid w:val="009B26EB"/>
    <w:rsid w:val="009B4002"/>
    <w:rsid w:val="009B54ED"/>
    <w:rsid w:val="009B6013"/>
    <w:rsid w:val="009B7243"/>
    <w:rsid w:val="009B775F"/>
    <w:rsid w:val="009C06CE"/>
    <w:rsid w:val="009C0BCE"/>
    <w:rsid w:val="009C2458"/>
    <w:rsid w:val="009C2D35"/>
    <w:rsid w:val="009C2E08"/>
    <w:rsid w:val="009C457C"/>
    <w:rsid w:val="009C46D6"/>
    <w:rsid w:val="009C675B"/>
    <w:rsid w:val="009C6FB0"/>
    <w:rsid w:val="009D063B"/>
    <w:rsid w:val="009D07F9"/>
    <w:rsid w:val="009D18D0"/>
    <w:rsid w:val="009D19B8"/>
    <w:rsid w:val="009D19CA"/>
    <w:rsid w:val="009D2101"/>
    <w:rsid w:val="009D2687"/>
    <w:rsid w:val="009D3BCB"/>
    <w:rsid w:val="009D496C"/>
    <w:rsid w:val="009D5772"/>
    <w:rsid w:val="009D597F"/>
    <w:rsid w:val="009E021F"/>
    <w:rsid w:val="009E02C7"/>
    <w:rsid w:val="009E074A"/>
    <w:rsid w:val="009E16C2"/>
    <w:rsid w:val="009E248E"/>
    <w:rsid w:val="009E2E20"/>
    <w:rsid w:val="009E5899"/>
    <w:rsid w:val="009E6F0B"/>
    <w:rsid w:val="009E7707"/>
    <w:rsid w:val="009E798C"/>
    <w:rsid w:val="009E7FE8"/>
    <w:rsid w:val="009F1780"/>
    <w:rsid w:val="009F308C"/>
    <w:rsid w:val="009F56B9"/>
    <w:rsid w:val="009F613F"/>
    <w:rsid w:val="009F6399"/>
    <w:rsid w:val="009F7234"/>
    <w:rsid w:val="00A00D47"/>
    <w:rsid w:val="00A022D8"/>
    <w:rsid w:val="00A02E0A"/>
    <w:rsid w:val="00A04C10"/>
    <w:rsid w:val="00A0516F"/>
    <w:rsid w:val="00A05212"/>
    <w:rsid w:val="00A06272"/>
    <w:rsid w:val="00A07F0F"/>
    <w:rsid w:val="00A11EE5"/>
    <w:rsid w:val="00A12254"/>
    <w:rsid w:val="00A1387E"/>
    <w:rsid w:val="00A140ED"/>
    <w:rsid w:val="00A140F4"/>
    <w:rsid w:val="00A141DC"/>
    <w:rsid w:val="00A14CD1"/>
    <w:rsid w:val="00A1504B"/>
    <w:rsid w:val="00A15A17"/>
    <w:rsid w:val="00A165C1"/>
    <w:rsid w:val="00A16678"/>
    <w:rsid w:val="00A214E1"/>
    <w:rsid w:val="00A21D98"/>
    <w:rsid w:val="00A21DFE"/>
    <w:rsid w:val="00A22440"/>
    <w:rsid w:val="00A2284D"/>
    <w:rsid w:val="00A24464"/>
    <w:rsid w:val="00A24751"/>
    <w:rsid w:val="00A24ACC"/>
    <w:rsid w:val="00A24E75"/>
    <w:rsid w:val="00A24EF6"/>
    <w:rsid w:val="00A2575B"/>
    <w:rsid w:val="00A2630F"/>
    <w:rsid w:val="00A26DB5"/>
    <w:rsid w:val="00A30518"/>
    <w:rsid w:val="00A313C4"/>
    <w:rsid w:val="00A370AB"/>
    <w:rsid w:val="00A40C12"/>
    <w:rsid w:val="00A41A19"/>
    <w:rsid w:val="00A41AE4"/>
    <w:rsid w:val="00A423E3"/>
    <w:rsid w:val="00A43235"/>
    <w:rsid w:val="00A43521"/>
    <w:rsid w:val="00A44427"/>
    <w:rsid w:val="00A4601C"/>
    <w:rsid w:val="00A503D0"/>
    <w:rsid w:val="00A53E81"/>
    <w:rsid w:val="00A54944"/>
    <w:rsid w:val="00A55331"/>
    <w:rsid w:val="00A553B5"/>
    <w:rsid w:val="00A5570B"/>
    <w:rsid w:val="00A56F56"/>
    <w:rsid w:val="00A601A7"/>
    <w:rsid w:val="00A60234"/>
    <w:rsid w:val="00A64E65"/>
    <w:rsid w:val="00A67CBF"/>
    <w:rsid w:val="00A67F34"/>
    <w:rsid w:val="00A7110C"/>
    <w:rsid w:val="00A712FB"/>
    <w:rsid w:val="00A72A4C"/>
    <w:rsid w:val="00A72F82"/>
    <w:rsid w:val="00A7312A"/>
    <w:rsid w:val="00A73B75"/>
    <w:rsid w:val="00A75187"/>
    <w:rsid w:val="00A75E4C"/>
    <w:rsid w:val="00A771A7"/>
    <w:rsid w:val="00A77370"/>
    <w:rsid w:val="00A8047A"/>
    <w:rsid w:val="00A8505A"/>
    <w:rsid w:val="00A8513C"/>
    <w:rsid w:val="00A8545D"/>
    <w:rsid w:val="00A86990"/>
    <w:rsid w:val="00A871D2"/>
    <w:rsid w:val="00A87729"/>
    <w:rsid w:val="00A87B15"/>
    <w:rsid w:val="00A90E7A"/>
    <w:rsid w:val="00A9228B"/>
    <w:rsid w:val="00A9337D"/>
    <w:rsid w:val="00A94497"/>
    <w:rsid w:val="00A94E6F"/>
    <w:rsid w:val="00A97DB1"/>
    <w:rsid w:val="00A97F0A"/>
    <w:rsid w:val="00AA262F"/>
    <w:rsid w:val="00AA2BAF"/>
    <w:rsid w:val="00AA3698"/>
    <w:rsid w:val="00AA71A7"/>
    <w:rsid w:val="00AB26EF"/>
    <w:rsid w:val="00AB2845"/>
    <w:rsid w:val="00AB2D0A"/>
    <w:rsid w:val="00AB35D0"/>
    <w:rsid w:val="00AB376F"/>
    <w:rsid w:val="00AB439C"/>
    <w:rsid w:val="00AB4A79"/>
    <w:rsid w:val="00AB4F17"/>
    <w:rsid w:val="00AB5E58"/>
    <w:rsid w:val="00AB7BD6"/>
    <w:rsid w:val="00AB7E68"/>
    <w:rsid w:val="00AC0DB2"/>
    <w:rsid w:val="00AC3802"/>
    <w:rsid w:val="00AC4408"/>
    <w:rsid w:val="00AC5E79"/>
    <w:rsid w:val="00AC6960"/>
    <w:rsid w:val="00AD1723"/>
    <w:rsid w:val="00AD4C3A"/>
    <w:rsid w:val="00AD56D4"/>
    <w:rsid w:val="00AD5754"/>
    <w:rsid w:val="00AD70FB"/>
    <w:rsid w:val="00AD7881"/>
    <w:rsid w:val="00AE05BF"/>
    <w:rsid w:val="00AE113A"/>
    <w:rsid w:val="00AE11AE"/>
    <w:rsid w:val="00AE1226"/>
    <w:rsid w:val="00AE14F5"/>
    <w:rsid w:val="00AE311E"/>
    <w:rsid w:val="00AE37D7"/>
    <w:rsid w:val="00AE481B"/>
    <w:rsid w:val="00AE4ABB"/>
    <w:rsid w:val="00AE5B23"/>
    <w:rsid w:val="00AE61DB"/>
    <w:rsid w:val="00AE7046"/>
    <w:rsid w:val="00AF0CF2"/>
    <w:rsid w:val="00AF0FD6"/>
    <w:rsid w:val="00AF26C4"/>
    <w:rsid w:val="00AF2A3D"/>
    <w:rsid w:val="00AF4F5A"/>
    <w:rsid w:val="00AF6F7C"/>
    <w:rsid w:val="00AF7043"/>
    <w:rsid w:val="00B009E7"/>
    <w:rsid w:val="00B015F1"/>
    <w:rsid w:val="00B01C36"/>
    <w:rsid w:val="00B0219A"/>
    <w:rsid w:val="00B04F78"/>
    <w:rsid w:val="00B05BA1"/>
    <w:rsid w:val="00B05D8C"/>
    <w:rsid w:val="00B0748C"/>
    <w:rsid w:val="00B07E85"/>
    <w:rsid w:val="00B10B36"/>
    <w:rsid w:val="00B11A0F"/>
    <w:rsid w:val="00B1270C"/>
    <w:rsid w:val="00B1373E"/>
    <w:rsid w:val="00B142BB"/>
    <w:rsid w:val="00B17BFA"/>
    <w:rsid w:val="00B206EB"/>
    <w:rsid w:val="00B20A8D"/>
    <w:rsid w:val="00B21D54"/>
    <w:rsid w:val="00B21F2D"/>
    <w:rsid w:val="00B23050"/>
    <w:rsid w:val="00B24AF4"/>
    <w:rsid w:val="00B24CFC"/>
    <w:rsid w:val="00B25482"/>
    <w:rsid w:val="00B266F0"/>
    <w:rsid w:val="00B27026"/>
    <w:rsid w:val="00B27DF2"/>
    <w:rsid w:val="00B30DA4"/>
    <w:rsid w:val="00B311A7"/>
    <w:rsid w:val="00B31964"/>
    <w:rsid w:val="00B321EE"/>
    <w:rsid w:val="00B32380"/>
    <w:rsid w:val="00B3241F"/>
    <w:rsid w:val="00B33D21"/>
    <w:rsid w:val="00B35680"/>
    <w:rsid w:val="00B35C4E"/>
    <w:rsid w:val="00B3688E"/>
    <w:rsid w:val="00B3715C"/>
    <w:rsid w:val="00B3746F"/>
    <w:rsid w:val="00B37B12"/>
    <w:rsid w:val="00B41BFA"/>
    <w:rsid w:val="00B42C04"/>
    <w:rsid w:val="00B44500"/>
    <w:rsid w:val="00B4492B"/>
    <w:rsid w:val="00B466A7"/>
    <w:rsid w:val="00B47D63"/>
    <w:rsid w:val="00B505A9"/>
    <w:rsid w:val="00B51DD0"/>
    <w:rsid w:val="00B52230"/>
    <w:rsid w:val="00B54A4E"/>
    <w:rsid w:val="00B55421"/>
    <w:rsid w:val="00B606DA"/>
    <w:rsid w:val="00B608B3"/>
    <w:rsid w:val="00B60E62"/>
    <w:rsid w:val="00B61001"/>
    <w:rsid w:val="00B6201F"/>
    <w:rsid w:val="00B623A5"/>
    <w:rsid w:val="00B62DB3"/>
    <w:rsid w:val="00B62F60"/>
    <w:rsid w:val="00B643E6"/>
    <w:rsid w:val="00B662FC"/>
    <w:rsid w:val="00B664C2"/>
    <w:rsid w:val="00B67F89"/>
    <w:rsid w:val="00B73428"/>
    <w:rsid w:val="00B74178"/>
    <w:rsid w:val="00B74B63"/>
    <w:rsid w:val="00B752DD"/>
    <w:rsid w:val="00B75A5F"/>
    <w:rsid w:val="00B76216"/>
    <w:rsid w:val="00B76476"/>
    <w:rsid w:val="00B76D12"/>
    <w:rsid w:val="00B76D39"/>
    <w:rsid w:val="00B76DB3"/>
    <w:rsid w:val="00B777F0"/>
    <w:rsid w:val="00B77CE4"/>
    <w:rsid w:val="00B800B3"/>
    <w:rsid w:val="00B80954"/>
    <w:rsid w:val="00B80AC9"/>
    <w:rsid w:val="00B80D52"/>
    <w:rsid w:val="00B80EAA"/>
    <w:rsid w:val="00B81124"/>
    <w:rsid w:val="00B816D2"/>
    <w:rsid w:val="00B82AF3"/>
    <w:rsid w:val="00B83E47"/>
    <w:rsid w:val="00B843E1"/>
    <w:rsid w:val="00B86184"/>
    <w:rsid w:val="00B87C14"/>
    <w:rsid w:val="00B87FD3"/>
    <w:rsid w:val="00B902D3"/>
    <w:rsid w:val="00B910C2"/>
    <w:rsid w:val="00B92A8C"/>
    <w:rsid w:val="00B94A43"/>
    <w:rsid w:val="00B96199"/>
    <w:rsid w:val="00B961B3"/>
    <w:rsid w:val="00B97C33"/>
    <w:rsid w:val="00BA020B"/>
    <w:rsid w:val="00BA0E48"/>
    <w:rsid w:val="00BA5EF3"/>
    <w:rsid w:val="00BA6CBA"/>
    <w:rsid w:val="00BA70D8"/>
    <w:rsid w:val="00BA789E"/>
    <w:rsid w:val="00BB118D"/>
    <w:rsid w:val="00BB1A7A"/>
    <w:rsid w:val="00BB1F8D"/>
    <w:rsid w:val="00BB2277"/>
    <w:rsid w:val="00BB2889"/>
    <w:rsid w:val="00BB3BAE"/>
    <w:rsid w:val="00BB3DC0"/>
    <w:rsid w:val="00BB49D2"/>
    <w:rsid w:val="00BB4F90"/>
    <w:rsid w:val="00BB64E7"/>
    <w:rsid w:val="00BB6BB1"/>
    <w:rsid w:val="00BC0AC5"/>
    <w:rsid w:val="00BC465C"/>
    <w:rsid w:val="00BC48A4"/>
    <w:rsid w:val="00BD04CF"/>
    <w:rsid w:val="00BD0FA4"/>
    <w:rsid w:val="00BD1C82"/>
    <w:rsid w:val="00BD1F20"/>
    <w:rsid w:val="00BD231A"/>
    <w:rsid w:val="00BD33D0"/>
    <w:rsid w:val="00BD37E4"/>
    <w:rsid w:val="00BD4723"/>
    <w:rsid w:val="00BD4C98"/>
    <w:rsid w:val="00BD5271"/>
    <w:rsid w:val="00BD5A6C"/>
    <w:rsid w:val="00BD614B"/>
    <w:rsid w:val="00BD7561"/>
    <w:rsid w:val="00BD76D6"/>
    <w:rsid w:val="00BE0B02"/>
    <w:rsid w:val="00BE14EE"/>
    <w:rsid w:val="00BE15B3"/>
    <w:rsid w:val="00BE1D33"/>
    <w:rsid w:val="00BE1E81"/>
    <w:rsid w:val="00BE3097"/>
    <w:rsid w:val="00BE3AD3"/>
    <w:rsid w:val="00BE4EEC"/>
    <w:rsid w:val="00BE5176"/>
    <w:rsid w:val="00BE53EA"/>
    <w:rsid w:val="00BF026E"/>
    <w:rsid w:val="00BF1A52"/>
    <w:rsid w:val="00BF2157"/>
    <w:rsid w:val="00BF2231"/>
    <w:rsid w:val="00BF231D"/>
    <w:rsid w:val="00BF2C2E"/>
    <w:rsid w:val="00BF3A77"/>
    <w:rsid w:val="00BF432F"/>
    <w:rsid w:val="00BF60B0"/>
    <w:rsid w:val="00BF61F3"/>
    <w:rsid w:val="00BF6CCF"/>
    <w:rsid w:val="00BF7A10"/>
    <w:rsid w:val="00C00BD4"/>
    <w:rsid w:val="00C01B64"/>
    <w:rsid w:val="00C039A1"/>
    <w:rsid w:val="00C0616A"/>
    <w:rsid w:val="00C07EEE"/>
    <w:rsid w:val="00C07FC5"/>
    <w:rsid w:val="00C125CD"/>
    <w:rsid w:val="00C12A6A"/>
    <w:rsid w:val="00C13906"/>
    <w:rsid w:val="00C14C1B"/>
    <w:rsid w:val="00C17419"/>
    <w:rsid w:val="00C175D3"/>
    <w:rsid w:val="00C208D9"/>
    <w:rsid w:val="00C21EDD"/>
    <w:rsid w:val="00C21FC1"/>
    <w:rsid w:val="00C2344F"/>
    <w:rsid w:val="00C2615C"/>
    <w:rsid w:val="00C2650E"/>
    <w:rsid w:val="00C27C9E"/>
    <w:rsid w:val="00C30736"/>
    <w:rsid w:val="00C30AA5"/>
    <w:rsid w:val="00C32857"/>
    <w:rsid w:val="00C32E89"/>
    <w:rsid w:val="00C3346B"/>
    <w:rsid w:val="00C34194"/>
    <w:rsid w:val="00C34F34"/>
    <w:rsid w:val="00C37A0D"/>
    <w:rsid w:val="00C41664"/>
    <w:rsid w:val="00C41B27"/>
    <w:rsid w:val="00C41CD6"/>
    <w:rsid w:val="00C43C18"/>
    <w:rsid w:val="00C4440B"/>
    <w:rsid w:val="00C44974"/>
    <w:rsid w:val="00C44A83"/>
    <w:rsid w:val="00C44F4B"/>
    <w:rsid w:val="00C44FF3"/>
    <w:rsid w:val="00C45AA2"/>
    <w:rsid w:val="00C45D64"/>
    <w:rsid w:val="00C47108"/>
    <w:rsid w:val="00C471C5"/>
    <w:rsid w:val="00C50085"/>
    <w:rsid w:val="00C5016E"/>
    <w:rsid w:val="00C5057E"/>
    <w:rsid w:val="00C5232E"/>
    <w:rsid w:val="00C5297D"/>
    <w:rsid w:val="00C53947"/>
    <w:rsid w:val="00C53A82"/>
    <w:rsid w:val="00C54286"/>
    <w:rsid w:val="00C543E7"/>
    <w:rsid w:val="00C557E1"/>
    <w:rsid w:val="00C60324"/>
    <w:rsid w:val="00C61387"/>
    <w:rsid w:val="00C61E62"/>
    <w:rsid w:val="00C62BB4"/>
    <w:rsid w:val="00C633E8"/>
    <w:rsid w:val="00C64748"/>
    <w:rsid w:val="00C65ADD"/>
    <w:rsid w:val="00C65EDD"/>
    <w:rsid w:val="00C65FFD"/>
    <w:rsid w:val="00C66506"/>
    <w:rsid w:val="00C66FA3"/>
    <w:rsid w:val="00C70091"/>
    <w:rsid w:val="00C70A17"/>
    <w:rsid w:val="00C722EC"/>
    <w:rsid w:val="00C72546"/>
    <w:rsid w:val="00C73163"/>
    <w:rsid w:val="00C74B28"/>
    <w:rsid w:val="00C75E77"/>
    <w:rsid w:val="00C760CA"/>
    <w:rsid w:val="00C77E6B"/>
    <w:rsid w:val="00C77F5C"/>
    <w:rsid w:val="00C8033B"/>
    <w:rsid w:val="00C81F31"/>
    <w:rsid w:val="00C85696"/>
    <w:rsid w:val="00C85DB6"/>
    <w:rsid w:val="00C86619"/>
    <w:rsid w:val="00C86F35"/>
    <w:rsid w:val="00C900B8"/>
    <w:rsid w:val="00C908C5"/>
    <w:rsid w:val="00C91AF5"/>
    <w:rsid w:val="00C91D75"/>
    <w:rsid w:val="00C9368D"/>
    <w:rsid w:val="00C9431B"/>
    <w:rsid w:val="00C9441F"/>
    <w:rsid w:val="00C94F3D"/>
    <w:rsid w:val="00C953AB"/>
    <w:rsid w:val="00C95E1D"/>
    <w:rsid w:val="00C96AB2"/>
    <w:rsid w:val="00C96ACB"/>
    <w:rsid w:val="00C97495"/>
    <w:rsid w:val="00CA020F"/>
    <w:rsid w:val="00CA074F"/>
    <w:rsid w:val="00CA0C25"/>
    <w:rsid w:val="00CA1DB7"/>
    <w:rsid w:val="00CA20B3"/>
    <w:rsid w:val="00CA24A4"/>
    <w:rsid w:val="00CA2EC6"/>
    <w:rsid w:val="00CA3642"/>
    <w:rsid w:val="00CA3D69"/>
    <w:rsid w:val="00CA4492"/>
    <w:rsid w:val="00CA79E4"/>
    <w:rsid w:val="00CB024A"/>
    <w:rsid w:val="00CB14BA"/>
    <w:rsid w:val="00CB1C9A"/>
    <w:rsid w:val="00CB2026"/>
    <w:rsid w:val="00CB2474"/>
    <w:rsid w:val="00CB24C3"/>
    <w:rsid w:val="00CB4DDB"/>
    <w:rsid w:val="00CB62CF"/>
    <w:rsid w:val="00CB74C3"/>
    <w:rsid w:val="00CC0BEA"/>
    <w:rsid w:val="00CC1143"/>
    <w:rsid w:val="00CC119F"/>
    <w:rsid w:val="00CC1ACB"/>
    <w:rsid w:val="00CC2312"/>
    <w:rsid w:val="00CC60E4"/>
    <w:rsid w:val="00CC6BD3"/>
    <w:rsid w:val="00CC7A5A"/>
    <w:rsid w:val="00CD00E8"/>
    <w:rsid w:val="00CD032B"/>
    <w:rsid w:val="00CD080E"/>
    <w:rsid w:val="00CD0ACE"/>
    <w:rsid w:val="00CD135E"/>
    <w:rsid w:val="00CD1CBB"/>
    <w:rsid w:val="00CD27EC"/>
    <w:rsid w:val="00CD2A53"/>
    <w:rsid w:val="00CD37CD"/>
    <w:rsid w:val="00CD4630"/>
    <w:rsid w:val="00CE11C2"/>
    <w:rsid w:val="00CE22C9"/>
    <w:rsid w:val="00CE37EE"/>
    <w:rsid w:val="00CE3C5F"/>
    <w:rsid w:val="00CE3F6A"/>
    <w:rsid w:val="00CE5B87"/>
    <w:rsid w:val="00CE70B1"/>
    <w:rsid w:val="00CE7399"/>
    <w:rsid w:val="00CE7F27"/>
    <w:rsid w:val="00CE7FAB"/>
    <w:rsid w:val="00CF17D1"/>
    <w:rsid w:val="00CF1EED"/>
    <w:rsid w:val="00CF3205"/>
    <w:rsid w:val="00CF40C4"/>
    <w:rsid w:val="00CF4E19"/>
    <w:rsid w:val="00CF67A8"/>
    <w:rsid w:val="00CF741C"/>
    <w:rsid w:val="00CF75EA"/>
    <w:rsid w:val="00CF78AD"/>
    <w:rsid w:val="00D01351"/>
    <w:rsid w:val="00D01F50"/>
    <w:rsid w:val="00D02AF5"/>
    <w:rsid w:val="00D038DB"/>
    <w:rsid w:val="00D04E99"/>
    <w:rsid w:val="00D04FE2"/>
    <w:rsid w:val="00D052A1"/>
    <w:rsid w:val="00D05D9B"/>
    <w:rsid w:val="00D066D4"/>
    <w:rsid w:val="00D06EBF"/>
    <w:rsid w:val="00D07131"/>
    <w:rsid w:val="00D0766C"/>
    <w:rsid w:val="00D07A0E"/>
    <w:rsid w:val="00D07BAE"/>
    <w:rsid w:val="00D1010B"/>
    <w:rsid w:val="00D12CDE"/>
    <w:rsid w:val="00D12DFA"/>
    <w:rsid w:val="00D142C9"/>
    <w:rsid w:val="00D1499F"/>
    <w:rsid w:val="00D15D16"/>
    <w:rsid w:val="00D17648"/>
    <w:rsid w:val="00D2044A"/>
    <w:rsid w:val="00D20AC1"/>
    <w:rsid w:val="00D218A7"/>
    <w:rsid w:val="00D21A7D"/>
    <w:rsid w:val="00D22030"/>
    <w:rsid w:val="00D224AA"/>
    <w:rsid w:val="00D239AD"/>
    <w:rsid w:val="00D23A21"/>
    <w:rsid w:val="00D24214"/>
    <w:rsid w:val="00D25780"/>
    <w:rsid w:val="00D26793"/>
    <w:rsid w:val="00D26AAE"/>
    <w:rsid w:val="00D26F9E"/>
    <w:rsid w:val="00D30E7A"/>
    <w:rsid w:val="00D313B2"/>
    <w:rsid w:val="00D31923"/>
    <w:rsid w:val="00D35714"/>
    <w:rsid w:val="00D36723"/>
    <w:rsid w:val="00D37594"/>
    <w:rsid w:val="00D41185"/>
    <w:rsid w:val="00D421E6"/>
    <w:rsid w:val="00D43A96"/>
    <w:rsid w:val="00D44BD5"/>
    <w:rsid w:val="00D44CAA"/>
    <w:rsid w:val="00D5167D"/>
    <w:rsid w:val="00D52C48"/>
    <w:rsid w:val="00D53DA4"/>
    <w:rsid w:val="00D54969"/>
    <w:rsid w:val="00D55D00"/>
    <w:rsid w:val="00D56DB1"/>
    <w:rsid w:val="00D56EF8"/>
    <w:rsid w:val="00D62305"/>
    <w:rsid w:val="00D63471"/>
    <w:rsid w:val="00D65D15"/>
    <w:rsid w:val="00D67751"/>
    <w:rsid w:val="00D67E22"/>
    <w:rsid w:val="00D717AA"/>
    <w:rsid w:val="00D71D58"/>
    <w:rsid w:val="00D71DB4"/>
    <w:rsid w:val="00D722DA"/>
    <w:rsid w:val="00D72D92"/>
    <w:rsid w:val="00D72EF8"/>
    <w:rsid w:val="00D7473C"/>
    <w:rsid w:val="00D74C62"/>
    <w:rsid w:val="00D7633C"/>
    <w:rsid w:val="00D80D9D"/>
    <w:rsid w:val="00D84BDF"/>
    <w:rsid w:val="00D84BF5"/>
    <w:rsid w:val="00D84C58"/>
    <w:rsid w:val="00D84F71"/>
    <w:rsid w:val="00D85128"/>
    <w:rsid w:val="00D86186"/>
    <w:rsid w:val="00D86EB9"/>
    <w:rsid w:val="00D86F36"/>
    <w:rsid w:val="00D872D7"/>
    <w:rsid w:val="00D92250"/>
    <w:rsid w:val="00D92E03"/>
    <w:rsid w:val="00D94380"/>
    <w:rsid w:val="00D944AA"/>
    <w:rsid w:val="00D94591"/>
    <w:rsid w:val="00D947AE"/>
    <w:rsid w:val="00D95363"/>
    <w:rsid w:val="00D95FD2"/>
    <w:rsid w:val="00D96259"/>
    <w:rsid w:val="00D963B2"/>
    <w:rsid w:val="00D97F78"/>
    <w:rsid w:val="00DA0641"/>
    <w:rsid w:val="00DA0847"/>
    <w:rsid w:val="00DA0959"/>
    <w:rsid w:val="00DA1332"/>
    <w:rsid w:val="00DA237A"/>
    <w:rsid w:val="00DA3032"/>
    <w:rsid w:val="00DA3303"/>
    <w:rsid w:val="00DA7266"/>
    <w:rsid w:val="00DA73E3"/>
    <w:rsid w:val="00DB0BD9"/>
    <w:rsid w:val="00DB0E49"/>
    <w:rsid w:val="00DB0E93"/>
    <w:rsid w:val="00DB0FC7"/>
    <w:rsid w:val="00DB195B"/>
    <w:rsid w:val="00DB1AF2"/>
    <w:rsid w:val="00DB2795"/>
    <w:rsid w:val="00DB31F4"/>
    <w:rsid w:val="00DB3832"/>
    <w:rsid w:val="00DB4128"/>
    <w:rsid w:val="00DB4B4F"/>
    <w:rsid w:val="00DB55EF"/>
    <w:rsid w:val="00DB5E95"/>
    <w:rsid w:val="00DB6F31"/>
    <w:rsid w:val="00DC041F"/>
    <w:rsid w:val="00DC06BB"/>
    <w:rsid w:val="00DC0B26"/>
    <w:rsid w:val="00DC1FD5"/>
    <w:rsid w:val="00DC2CC1"/>
    <w:rsid w:val="00DC3361"/>
    <w:rsid w:val="00DC3824"/>
    <w:rsid w:val="00DC5BB8"/>
    <w:rsid w:val="00DC5BDF"/>
    <w:rsid w:val="00DD3089"/>
    <w:rsid w:val="00DD4ACB"/>
    <w:rsid w:val="00DD4C5A"/>
    <w:rsid w:val="00DD6598"/>
    <w:rsid w:val="00DD6612"/>
    <w:rsid w:val="00DD72D2"/>
    <w:rsid w:val="00DE3BA4"/>
    <w:rsid w:val="00DE6113"/>
    <w:rsid w:val="00DE7C61"/>
    <w:rsid w:val="00DF0560"/>
    <w:rsid w:val="00DF393D"/>
    <w:rsid w:val="00DF3CBC"/>
    <w:rsid w:val="00DF4510"/>
    <w:rsid w:val="00DF5F6B"/>
    <w:rsid w:val="00DF5F77"/>
    <w:rsid w:val="00DF739B"/>
    <w:rsid w:val="00E000B7"/>
    <w:rsid w:val="00E003D5"/>
    <w:rsid w:val="00E006CB"/>
    <w:rsid w:val="00E0225D"/>
    <w:rsid w:val="00E02A1F"/>
    <w:rsid w:val="00E03270"/>
    <w:rsid w:val="00E035BC"/>
    <w:rsid w:val="00E03BBE"/>
    <w:rsid w:val="00E03EA4"/>
    <w:rsid w:val="00E0449B"/>
    <w:rsid w:val="00E04B7F"/>
    <w:rsid w:val="00E0557B"/>
    <w:rsid w:val="00E06C31"/>
    <w:rsid w:val="00E0782B"/>
    <w:rsid w:val="00E10EC7"/>
    <w:rsid w:val="00E131B4"/>
    <w:rsid w:val="00E13DDE"/>
    <w:rsid w:val="00E14248"/>
    <w:rsid w:val="00E1484A"/>
    <w:rsid w:val="00E14FC9"/>
    <w:rsid w:val="00E1503E"/>
    <w:rsid w:val="00E15617"/>
    <w:rsid w:val="00E2012D"/>
    <w:rsid w:val="00E215B4"/>
    <w:rsid w:val="00E224AE"/>
    <w:rsid w:val="00E229D8"/>
    <w:rsid w:val="00E22FB0"/>
    <w:rsid w:val="00E235F8"/>
    <w:rsid w:val="00E23607"/>
    <w:rsid w:val="00E25021"/>
    <w:rsid w:val="00E2592B"/>
    <w:rsid w:val="00E2658B"/>
    <w:rsid w:val="00E27730"/>
    <w:rsid w:val="00E301C2"/>
    <w:rsid w:val="00E3161F"/>
    <w:rsid w:val="00E318FE"/>
    <w:rsid w:val="00E31A8D"/>
    <w:rsid w:val="00E31B76"/>
    <w:rsid w:val="00E328E4"/>
    <w:rsid w:val="00E33BB6"/>
    <w:rsid w:val="00E35DAB"/>
    <w:rsid w:val="00E41230"/>
    <w:rsid w:val="00E41E59"/>
    <w:rsid w:val="00E420A6"/>
    <w:rsid w:val="00E43DD2"/>
    <w:rsid w:val="00E446EB"/>
    <w:rsid w:val="00E4582C"/>
    <w:rsid w:val="00E50663"/>
    <w:rsid w:val="00E50E92"/>
    <w:rsid w:val="00E51694"/>
    <w:rsid w:val="00E52DE3"/>
    <w:rsid w:val="00E55949"/>
    <w:rsid w:val="00E55EC2"/>
    <w:rsid w:val="00E56117"/>
    <w:rsid w:val="00E5728B"/>
    <w:rsid w:val="00E574C0"/>
    <w:rsid w:val="00E57EDE"/>
    <w:rsid w:val="00E601C1"/>
    <w:rsid w:val="00E61436"/>
    <w:rsid w:val="00E62A20"/>
    <w:rsid w:val="00E63808"/>
    <w:rsid w:val="00E63C09"/>
    <w:rsid w:val="00E6497A"/>
    <w:rsid w:val="00E65781"/>
    <w:rsid w:val="00E70270"/>
    <w:rsid w:val="00E709D0"/>
    <w:rsid w:val="00E7128F"/>
    <w:rsid w:val="00E720D5"/>
    <w:rsid w:val="00E72169"/>
    <w:rsid w:val="00E72D1F"/>
    <w:rsid w:val="00E730D6"/>
    <w:rsid w:val="00E74812"/>
    <w:rsid w:val="00E831F2"/>
    <w:rsid w:val="00E83FAC"/>
    <w:rsid w:val="00E84A27"/>
    <w:rsid w:val="00E85384"/>
    <w:rsid w:val="00E857A9"/>
    <w:rsid w:val="00E85C46"/>
    <w:rsid w:val="00E85FCC"/>
    <w:rsid w:val="00E87695"/>
    <w:rsid w:val="00E90260"/>
    <w:rsid w:val="00E912B2"/>
    <w:rsid w:val="00E917AB"/>
    <w:rsid w:val="00E91DD1"/>
    <w:rsid w:val="00E91E34"/>
    <w:rsid w:val="00E91FC2"/>
    <w:rsid w:val="00E921C4"/>
    <w:rsid w:val="00E94622"/>
    <w:rsid w:val="00E947BF"/>
    <w:rsid w:val="00E94DC2"/>
    <w:rsid w:val="00E960E9"/>
    <w:rsid w:val="00E964CA"/>
    <w:rsid w:val="00E97954"/>
    <w:rsid w:val="00EA13C4"/>
    <w:rsid w:val="00EA224C"/>
    <w:rsid w:val="00EA241F"/>
    <w:rsid w:val="00EA277E"/>
    <w:rsid w:val="00EA3066"/>
    <w:rsid w:val="00EA3A00"/>
    <w:rsid w:val="00EA3DF1"/>
    <w:rsid w:val="00EA4F61"/>
    <w:rsid w:val="00EA692A"/>
    <w:rsid w:val="00EB03AB"/>
    <w:rsid w:val="00EB2058"/>
    <w:rsid w:val="00EB20FA"/>
    <w:rsid w:val="00EB33F1"/>
    <w:rsid w:val="00EB5408"/>
    <w:rsid w:val="00EB5775"/>
    <w:rsid w:val="00EB7AB3"/>
    <w:rsid w:val="00EC0035"/>
    <w:rsid w:val="00EC01E0"/>
    <w:rsid w:val="00EC07D2"/>
    <w:rsid w:val="00EC16F6"/>
    <w:rsid w:val="00EC2639"/>
    <w:rsid w:val="00EC27A0"/>
    <w:rsid w:val="00EC2EA3"/>
    <w:rsid w:val="00EC3B7A"/>
    <w:rsid w:val="00EC4C67"/>
    <w:rsid w:val="00EC55D1"/>
    <w:rsid w:val="00EC6098"/>
    <w:rsid w:val="00EC706B"/>
    <w:rsid w:val="00EC77FF"/>
    <w:rsid w:val="00ED0189"/>
    <w:rsid w:val="00ED121B"/>
    <w:rsid w:val="00ED1E57"/>
    <w:rsid w:val="00ED1F89"/>
    <w:rsid w:val="00ED2A07"/>
    <w:rsid w:val="00ED2AA3"/>
    <w:rsid w:val="00ED3C16"/>
    <w:rsid w:val="00ED4D46"/>
    <w:rsid w:val="00ED57F7"/>
    <w:rsid w:val="00ED5AC1"/>
    <w:rsid w:val="00ED5C56"/>
    <w:rsid w:val="00ED6483"/>
    <w:rsid w:val="00ED6708"/>
    <w:rsid w:val="00ED6A72"/>
    <w:rsid w:val="00EE011A"/>
    <w:rsid w:val="00EE63BB"/>
    <w:rsid w:val="00EE6434"/>
    <w:rsid w:val="00EE6549"/>
    <w:rsid w:val="00EE71A5"/>
    <w:rsid w:val="00EE75A6"/>
    <w:rsid w:val="00EF1A2C"/>
    <w:rsid w:val="00EF3891"/>
    <w:rsid w:val="00EF392B"/>
    <w:rsid w:val="00EF763A"/>
    <w:rsid w:val="00F001FC"/>
    <w:rsid w:val="00F0127D"/>
    <w:rsid w:val="00F019D3"/>
    <w:rsid w:val="00F02ACB"/>
    <w:rsid w:val="00F036A3"/>
    <w:rsid w:val="00F0428D"/>
    <w:rsid w:val="00F05237"/>
    <w:rsid w:val="00F054B5"/>
    <w:rsid w:val="00F06D76"/>
    <w:rsid w:val="00F10FC4"/>
    <w:rsid w:val="00F11293"/>
    <w:rsid w:val="00F11898"/>
    <w:rsid w:val="00F11957"/>
    <w:rsid w:val="00F11DFF"/>
    <w:rsid w:val="00F12B33"/>
    <w:rsid w:val="00F12F70"/>
    <w:rsid w:val="00F13D3E"/>
    <w:rsid w:val="00F15505"/>
    <w:rsid w:val="00F16F79"/>
    <w:rsid w:val="00F20239"/>
    <w:rsid w:val="00F2060D"/>
    <w:rsid w:val="00F222A9"/>
    <w:rsid w:val="00F22EAE"/>
    <w:rsid w:val="00F24364"/>
    <w:rsid w:val="00F244E0"/>
    <w:rsid w:val="00F249F7"/>
    <w:rsid w:val="00F25B04"/>
    <w:rsid w:val="00F2734B"/>
    <w:rsid w:val="00F302B5"/>
    <w:rsid w:val="00F30332"/>
    <w:rsid w:val="00F30585"/>
    <w:rsid w:val="00F30929"/>
    <w:rsid w:val="00F31045"/>
    <w:rsid w:val="00F31C82"/>
    <w:rsid w:val="00F34590"/>
    <w:rsid w:val="00F35668"/>
    <w:rsid w:val="00F358C9"/>
    <w:rsid w:val="00F35F1A"/>
    <w:rsid w:val="00F37DD5"/>
    <w:rsid w:val="00F415AD"/>
    <w:rsid w:val="00F41670"/>
    <w:rsid w:val="00F4291B"/>
    <w:rsid w:val="00F42936"/>
    <w:rsid w:val="00F43166"/>
    <w:rsid w:val="00F44F56"/>
    <w:rsid w:val="00F50C0A"/>
    <w:rsid w:val="00F50C20"/>
    <w:rsid w:val="00F5241B"/>
    <w:rsid w:val="00F52D65"/>
    <w:rsid w:val="00F57ABB"/>
    <w:rsid w:val="00F57E77"/>
    <w:rsid w:val="00F60350"/>
    <w:rsid w:val="00F61FB3"/>
    <w:rsid w:val="00F6295E"/>
    <w:rsid w:val="00F62C85"/>
    <w:rsid w:val="00F645A3"/>
    <w:rsid w:val="00F650CD"/>
    <w:rsid w:val="00F65446"/>
    <w:rsid w:val="00F656C9"/>
    <w:rsid w:val="00F7308C"/>
    <w:rsid w:val="00F75D27"/>
    <w:rsid w:val="00F764EF"/>
    <w:rsid w:val="00F76FAE"/>
    <w:rsid w:val="00F77318"/>
    <w:rsid w:val="00F82B25"/>
    <w:rsid w:val="00F83BFA"/>
    <w:rsid w:val="00F84111"/>
    <w:rsid w:val="00F84CA0"/>
    <w:rsid w:val="00F85E41"/>
    <w:rsid w:val="00F85EDE"/>
    <w:rsid w:val="00F8646D"/>
    <w:rsid w:val="00F93BAD"/>
    <w:rsid w:val="00F943C0"/>
    <w:rsid w:val="00F94D7F"/>
    <w:rsid w:val="00F950F5"/>
    <w:rsid w:val="00F96636"/>
    <w:rsid w:val="00F97C32"/>
    <w:rsid w:val="00FA0071"/>
    <w:rsid w:val="00FA05B9"/>
    <w:rsid w:val="00FA0C44"/>
    <w:rsid w:val="00FA2E47"/>
    <w:rsid w:val="00FA3ACD"/>
    <w:rsid w:val="00FA47A0"/>
    <w:rsid w:val="00FA5265"/>
    <w:rsid w:val="00FA5267"/>
    <w:rsid w:val="00FA60E3"/>
    <w:rsid w:val="00FA6C91"/>
    <w:rsid w:val="00FA7F5F"/>
    <w:rsid w:val="00FB0A9F"/>
    <w:rsid w:val="00FB15AC"/>
    <w:rsid w:val="00FB1CD9"/>
    <w:rsid w:val="00FB236A"/>
    <w:rsid w:val="00FB558C"/>
    <w:rsid w:val="00FB5972"/>
    <w:rsid w:val="00FB59D2"/>
    <w:rsid w:val="00FB6199"/>
    <w:rsid w:val="00FB73FE"/>
    <w:rsid w:val="00FB7A73"/>
    <w:rsid w:val="00FC21DF"/>
    <w:rsid w:val="00FC3206"/>
    <w:rsid w:val="00FC3521"/>
    <w:rsid w:val="00FC4082"/>
    <w:rsid w:val="00FC5842"/>
    <w:rsid w:val="00FC76C0"/>
    <w:rsid w:val="00FC774D"/>
    <w:rsid w:val="00FD1EFF"/>
    <w:rsid w:val="00FD22D9"/>
    <w:rsid w:val="00FD2507"/>
    <w:rsid w:val="00FD27B8"/>
    <w:rsid w:val="00FD2A92"/>
    <w:rsid w:val="00FD2CF8"/>
    <w:rsid w:val="00FD2DA3"/>
    <w:rsid w:val="00FD3086"/>
    <w:rsid w:val="00FD342C"/>
    <w:rsid w:val="00FD3A31"/>
    <w:rsid w:val="00FD4A15"/>
    <w:rsid w:val="00FD5089"/>
    <w:rsid w:val="00FE112D"/>
    <w:rsid w:val="00FE13D8"/>
    <w:rsid w:val="00FE18F1"/>
    <w:rsid w:val="00FE3547"/>
    <w:rsid w:val="00FE432A"/>
    <w:rsid w:val="00FE70CD"/>
    <w:rsid w:val="00FF0D6E"/>
    <w:rsid w:val="00FF0EFA"/>
    <w:rsid w:val="00FF0FBE"/>
    <w:rsid w:val="00FF13DE"/>
    <w:rsid w:val="00FF2E2A"/>
    <w:rsid w:val="00FF3314"/>
    <w:rsid w:val="00FF3B9D"/>
    <w:rsid w:val="00FF3F40"/>
    <w:rsid w:val="00FF75AF"/>
    <w:rsid w:val="00FF7796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4"/>
    </w:rPr>
  </w:style>
  <w:style w:type="paragraph" w:styleId="Heading1">
    <w:name w:val="heading 1"/>
    <w:basedOn w:val="Normal"/>
    <w:next w:val="BodyText"/>
    <w:qFormat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 Black" w:hAnsi="Arial Black"/>
      <w:spacing w:val="-15"/>
      <w:position w:val="2"/>
      <w:sz w:val="22"/>
    </w:rPr>
  </w:style>
  <w:style w:type="paragraph" w:styleId="Heading2">
    <w:name w:val="heading 2"/>
    <w:basedOn w:val="Normal"/>
    <w:next w:val="BodyText"/>
    <w:qFormat/>
    <w:pPr>
      <w:spacing w:after="120"/>
      <w:outlineLvl w:val="1"/>
    </w:pPr>
    <w:rPr>
      <w:rFonts w:ascii="Arial Black" w:hAnsi="Arial Black"/>
      <w:spacing w:val="-8"/>
      <w:sz w:val="18"/>
    </w:rPr>
  </w:style>
  <w:style w:type="paragraph" w:styleId="Heading3">
    <w:name w:val="heading 3"/>
    <w:basedOn w:val="Normal"/>
    <w:next w:val="BodyText"/>
    <w:qFormat/>
    <w:pPr>
      <w:spacing w:after="120"/>
      <w:outlineLvl w:val="2"/>
    </w:pPr>
    <w:rPr>
      <w:i/>
      <w:sz w:val="24"/>
    </w:rPr>
  </w:style>
  <w:style w:type="paragraph" w:styleId="Heading4">
    <w:name w:val="heading 4"/>
    <w:basedOn w:val="Normal"/>
    <w:next w:val="BodyText"/>
    <w:qFormat/>
    <w:pPr>
      <w:keepNext/>
      <w:spacing w:before="360" w:after="360"/>
      <w:ind w:left="24" w:right="-48"/>
      <w:outlineLvl w:val="3"/>
    </w:pPr>
    <w:rPr>
      <w:spacing w:val="-30"/>
      <w:sz w:val="52"/>
    </w:rPr>
  </w:style>
  <w:style w:type="paragraph" w:styleId="Heading5">
    <w:name w:val="heading 5"/>
    <w:basedOn w:val="Normal"/>
    <w:next w:val="BodyText"/>
    <w:qFormat/>
    <w:pPr>
      <w:keepNext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30" w:color="auto" w:fill="auto"/>
      <w:ind w:left="60"/>
      <w:outlineLvl w:val="4"/>
    </w:pPr>
    <w:rPr>
      <w:rFonts w:ascii="Arial Black" w:hAnsi="Arial Black"/>
      <w:color w:val="FFFFFF"/>
      <w:spacing w:val="-15"/>
      <w:position w:val="2"/>
      <w:sz w:val="24"/>
    </w:rPr>
  </w:style>
  <w:style w:type="paragraph" w:styleId="Heading6">
    <w:name w:val="heading 6"/>
    <w:basedOn w:val="Normal"/>
    <w:next w:val="BodyText"/>
    <w:qFormat/>
    <w:pPr>
      <w:spacing w:after="120"/>
      <w:jc w:val="both"/>
      <w:outlineLvl w:val="5"/>
    </w:pPr>
    <w:rPr>
      <w:rFonts w:ascii="Arial Black" w:hAnsi="Arial Black"/>
      <w:spacing w:val="-8"/>
      <w:sz w:val="18"/>
    </w:rPr>
  </w:style>
  <w:style w:type="paragraph" w:styleId="Heading7">
    <w:name w:val="heading 7"/>
    <w:basedOn w:val="Normal"/>
    <w:next w:val="BodyText"/>
    <w:qFormat/>
    <w:pPr>
      <w:spacing w:after="3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framePr w:w="10800" w:h="3840" w:hRule="exact" w:vSpace="1200" w:wrap="auto" w:vAnchor="page" w:hAnchor="page" w:x="721" w:y="11281"/>
      <w:spacing w:before="2540"/>
      <w:outlineLvl w:val="7"/>
    </w:pPr>
    <w:rPr>
      <w:i/>
      <w:spacing w:val="-10"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4"/>
    </w:rPr>
  </w:style>
  <w:style w:type="paragraph" w:styleId="Header">
    <w:name w:val="header"/>
    <w:basedOn w:val="Normal"/>
    <w:pPr>
      <w:tabs>
        <w:tab w:val="left" w:pos="240"/>
      </w:tabs>
      <w:spacing w:after="60"/>
    </w:pPr>
    <w:rPr>
      <w:cap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firstLine="240"/>
      <w:jc w:val="both"/>
    </w:pPr>
    <w:rPr>
      <w:sz w:val="22"/>
    </w:rPr>
  </w:style>
  <w:style w:type="paragraph" w:styleId="BodyText2">
    <w:name w:val="Body Text 2"/>
    <w:basedOn w:val="Normal"/>
    <w:pPr>
      <w:spacing w:after="160"/>
      <w:ind w:firstLine="240"/>
      <w:jc w:val="both"/>
    </w:pPr>
    <w:rPr>
      <w:sz w:val="22"/>
    </w:rPr>
  </w:style>
  <w:style w:type="character" w:styleId="Emphasis">
    <w:name w:val="Emphasis"/>
    <w:basedOn w:val="DefaultParagraphFont"/>
    <w:qFormat/>
    <w:rPr>
      <w:rFonts w:ascii="Arial Black" w:hAnsi="Arial Black"/>
      <w:spacing w:val="-8"/>
      <w:sz w:val="18"/>
    </w:rPr>
  </w:style>
  <w:style w:type="character" w:customStyle="1" w:styleId="Lead-inEmphasis">
    <w:name w:val="Lead-in Emphasis"/>
    <w:basedOn w:val="DefaultParagraphFont"/>
    <w:rPr>
      <w:caps/>
      <w:spacing w:val="20"/>
      <w:sz w:val="16"/>
    </w:rPr>
  </w:style>
  <w:style w:type="paragraph" w:customStyle="1" w:styleId="BodyTextKeep">
    <w:name w:val="Body Text Keep"/>
    <w:basedOn w:val="BodyText"/>
    <w:next w:val="BodyText"/>
    <w:pPr>
      <w:spacing w:after="320"/>
    </w:pPr>
  </w:style>
  <w:style w:type="paragraph" w:styleId="ListBullet2">
    <w:name w:val="List Bullet 2"/>
    <w:basedOn w:val="Normal"/>
    <w:pPr>
      <w:ind w:left="240" w:hanging="240"/>
    </w:pPr>
    <w:rPr>
      <w:rFonts w:ascii="Arial Black" w:hAnsi="Arial Black"/>
      <w:spacing w:val="-10"/>
      <w:sz w:val="18"/>
    </w:rPr>
  </w:style>
  <w:style w:type="paragraph" w:styleId="List2">
    <w:name w:val="List 2"/>
    <w:basedOn w:val="Normal"/>
    <w:pPr>
      <w:spacing w:line="300" w:lineRule="atLeast"/>
    </w:pPr>
    <w:rPr>
      <w:rFonts w:ascii="Arial Black" w:hAnsi="Arial Black"/>
      <w:spacing w:val="-10"/>
      <w:sz w:val="18"/>
    </w:rPr>
  </w:style>
  <w:style w:type="paragraph" w:customStyle="1" w:styleId="DocumentLabel">
    <w:name w:val="Document Label"/>
    <w:basedOn w:val="Normal"/>
    <w:next w:val="BodyText"/>
    <w:pPr>
      <w:pBdr>
        <w:top w:val="single" w:sz="6" w:space="6" w:color="auto"/>
        <w:bottom w:val="single" w:sz="6" w:space="6" w:color="auto"/>
      </w:pBdr>
      <w:spacing w:before="120" w:line="1500" w:lineRule="exact"/>
      <w:ind w:left="36"/>
    </w:pPr>
    <w:rPr>
      <w:rFonts w:ascii="Arial Black" w:hAnsi="Arial Black"/>
      <w:color w:val="808080"/>
      <w:spacing w:val="-110"/>
      <w:sz w:val="144"/>
    </w:rPr>
  </w:style>
  <w:style w:type="paragraph" w:customStyle="1" w:styleId="Picture2">
    <w:name w:val="Picture 2"/>
    <w:basedOn w:val="Normal"/>
    <w:next w:val="BodyText"/>
    <w:pPr>
      <w:framePr w:w="1440" w:h="1320" w:hRule="exact" w:hSpace="120" w:wrap="auto" w:vAnchor="text" w:hAnchor="text" w:y="49"/>
    </w:pPr>
    <w:rPr>
      <w:spacing w:val="-25"/>
      <w:sz w:val="48"/>
    </w:rPr>
  </w:style>
  <w:style w:type="paragraph" w:styleId="Title">
    <w:name w:val="Title"/>
    <w:basedOn w:val="Normal"/>
    <w:next w:val="Subtitle"/>
    <w:qFormat/>
    <w:pPr>
      <w:pBdr>
        <w:top w:val="single" w:sz="30" w:space="24" w:color="C0C0C0"/>
      </w:pBdr>
      <w:spacing w:before="40" w:after="20" w:line="380" w:lineRule="exact"/>
    </w:pPr>
    <w:rPr>
      <w:rFonts w:ascii="Arial Black" w:hAnsi="Arial Black"/>
      <w:spacing w:val="-25"/>
      <w:kern w:val="28"/>
      <w:sz w:val="36"/>
    </w:rPr>
  </w:style>
  <w:style w:type="paragraph" w:styleId="Subtitle">
    <w:name w:val="Subtitle"/>
    <w:basedOn w:val="Normal"/>
    <w:next w:val="BodyText"/>
    <w:qFormat/>
    <w:pPr>
      <w:spacing w:after="480" w:line="280" w:lineRule="atLeast"/>
    </w:pPr>
    <w:rPr>
      <w:i/>
      <w:spacing w:val="-5"/>
      <w:sz w:val="28"/>
    </w:rPr>
  </w:style>
  <w:style w:type="paragraph" w:customStyle="1" w:styleId="Picture">
    <w:name w:val="Picture"/>
    <w:basedOn w:val="Normal"/>
    <w:next w:val="Caption"/>
    <w:pPr>
      <w:spacing w:after="160" w:line="200" w:lineRule="atLeast"/>
      <w:jc w:val="both"/>
    </w:pPr>
  </w:style>
  <w:style w:type="paragraph" w:styleId="List">
    <w:name w:val="List"/>
    <w:basedOn w:val="Normal"/>
    <w:pPr>
      <w:spacing w:after="120"/>
      <w:jc w:val="both"/>
    </w:pPr>
    <w:rPr>
      <w:sz w:val="22"/>
    </w:rPr>
  </w:style>
  <w:style w:type="paragraph" w:styleId="ListBullet">
    <w:name w:val="List Bullet"/>
    <w:basedOn w:val="Normal"/>
    <w:pPr>
      <w:spacing w:after="120"/>
      <w:ind w:left="240" w:hanging="240"/>
      <w:jc w:val="both"/>
    </w:pPr>
    <w:rPr>
      <w:sz w:val="22"/>
    </w:rPr>
  </w:style>
  <w:style w:type="paragraph" w:styleId="Caption">
    <w:name w:val="caption"/>
    <w:basedOn w:val="Normal"/>
    <w:next w:val="BodyText"/>
    <w:qFormat/>
    <w:pPr>
      <w:spacing w:after="120" w:line="200" w:lineRule="atLeast"/>
      <w:jc w:val="both"/>
    </w:pPr>
    <w:rPr>
      <w:rFonts w:ascii="Arial Black" w:hAnsi="Arial Black"/>
      <w:sz w:val="14"/>
    </w:rPr>
  </w:style>
  <w:style w:type="paragraph" w:customStyle="1" w:styleId="ReturnAddress">
    <w:name w:val="Return Address"/>
    <w:basedOn w:val="Normal"/>
    <w:pPr>
      <w:framePr w:w="10800" w:h="3840" w:hRule="exact" w:vSpace="1200" w:wrap="auto" w:vAnchor="page" w:hAnchor="page" w:x="721" w:y="11281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rFonts w:ascii="Arial Black" w:hAnsi="Arial Black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CA0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qFormat/>
    <w:rsid w:val="00CA020F"/>
    <w:rPr>
      <w:b/>
      <w:bCs/>
    </w:rPr>
  </w:style>
  <w:style w:type="paragraph" w:styleId="ListParagraph">
    <w:name w:val="List Paragraph"/>
    <w:basedOn w:val="Normal"/>
    <w:qFormat/>
    <w:rsid w:val="001D25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A9228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mailto:webmaster@npapinochle.org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brownednaw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tuako3@aol.com" TargetMode="Externa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familytreescharted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ublication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Newsletter</vt:lpstr>
    </vt:vector>
  </TitlesOfParts>
  <Company>HUD</Company>
  <LinksUpToDate>false</LinksUpToDate>
  <CharactersWithSpaces>7336</CharactersWithSpaces>
  <SharedDoc>false</SharedDoc>
  <HLinks>
    <vt:vector size="24" baseType="variant">
      <vt:variant>
        <vt:i4>1835049</vt:i4>
      </vt:variant>
      <vt:variant>
        <vt:i4>9</vt:i4>
      </vt:variant>
      <vt:variant>
        <vt:i4>0</vt:i4>
      </vt:variant>
      <vt:variant>
        <vt:i4>5</vt:i4>
      </vt:variant>
      <vt:variant>
        <vt:lpwstr>mailto:webmaster@npapinochle.org</vt:lpwstr>
      </vt:variant>
      <vt:variant>
        <vt:lpwstr/>
      </vt:variant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>mailto:brownednaw@yahoo.com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mailto:tuako3@aol.com</vt:lpwstr>
      </vt:variant>
      <vt:variant>
        <vt:lpwstr/>
      </vt:variant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http://www.familytreescharted.com/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Newsletter</dc:title>
  <dc:creator>Videssa A. Woods</dc:creator>
  <cp:lastModifiedBy>Ricardo</cp:lastModifiedBy>
  <cp:revision>2</cp:revision>
  <cp:lastPrinted>2014-08-12T15:44:00Z</cp:lastPrinted>
  <dcterms:created xsi:type="dcterms:W3CDTF">2015-08-14T02:21:00Z</dcterms:created>
  <dcterms:modified xsi:type="dcterms:W3CDTF">2015-08-14T02:21:00Z</dcterms:modified>
</cp:coreProperties>
</file>